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2FB6D" w14:textId="736698DA" w:rsidR="00AA4499" w:rsidRDefault="004D0C80" w:rsidP="00AA4499">
      <w:pPr>
        <w:pStyle w:val="Picture"/>
        <w:rPr>
          <w:b/>
          <w:color w:val="002060"/>
          <w:sz w:val="40"/>
          <w:szCs w:val="40"/>
        </w:rPr>
      </w:pPr>
      <w:r>
        <w:rPr>
          <w:noProof/>
        </w:rPr>
        <w:t>STEM ESP / Sr.Cepeda</w:t>
      </w:r>
    </w:p>
    <w:p w14:paraId="58045166" w14:textId="77777777" w:rsidR="00024637" w:rsidRPr="004D0C80" w:rsidRDefault="003E1567" w:rsidP="003E1567">
      <w:pPr>
        <w:pStyle w:val="Picture"/>
        <w:jc w:val="left"/>
        <w:rPr>
          <w:b/>
          <w:color w:val="002060"/>
          <w:sz w:val="40"/>
          <w:szCs w:val="40"/>
          <w:lang w:val="es-MX"/>
        </w:rPr>
      </w:pPr>
      <w:r>
        <w:rPr>
          <w:b/>
          <w:bCs/>
          <w:color w:val="002060"/>
          <w:sz w:val="40"/>
          <w:szCs w:val="40"/>
          <w:lang w:val="es-US"/>
        </w:rPr>
        <w:t>Plantilla de evaluación de la presentación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790"/>
        <w:gridCol w:w="2296"/>
        <w:gridCol w:w="2300"/>
        <w:gridCol w:w="2221"/>
        <w:gridCol w:w="2280"/>
        <w:gridCol w:w="2230"/>
        <w:gridCol w:w="790"/>
      </w:tblGrid>
      <w:tr w:rsidR="004154F2" w14:paraId="22074068" w14:textId="77777777" w:rsidTr="004154F2">
        <w:tc>
          <w:tcPr>
            <w:tcW w:w="1247" w:type="dxa"/>
          </w:tcPr>
          <w:p w14:paraId="38B396DD" w14:textId="77777777" w:rsidR="00800822" w:rsidRDefault="00800822" w:rsidP="00D477BE">
            <w:pPr>
              <w:pStyle w:val="RubricHeadings"/>
            </w:pPr>
            <w:r>
              <w:rPr>
                <w:lang w:val="es-US"/>
              </w:rPr>
              <w:t>Elementos</w:t>
            </w:r>
          </w:p>
        </w:tc>
        <w:tc>
          <w:tcPr>
            <w:tcW w:w="737" w:type="dxa"/>
          </w:tcPr>
          <w:p w14:paraId="5CAF69D6" w14:textId="77777777" w:rsidR="00800822" w:rsidRDefault="00800822" w:rsidP="00D477BE">
            <w:pPr>
              <w:pStyle w:val="RubricHeadings"/>
            </w:pPr>
            <w:r>
              <w:rPr>
                <w:lang w:val="es-US"/>
              </w:rPr>
              <w:t>Peso</w:t>
            </w:r>
          </w:p>
        </w:tc>
        <w:tc>
          <w:tcPr>
            <w:tcW w:w="2665" w:type="dxa"/>
          </w:tcPr>
          <w:p w14:paraId="507C1081" w14:textId="77777777" w:rsidR="00800822" w:rsidRDefault="00800822" w:rsidP="00D477BE">
            <w:pPr>
              <w:pStyle w:val="RubricHeadings"/>
            </w:pPr>
            <w:r>
              <w:rPr>
                <w:lang w:val="es-US"/>
              </w:rPr>
              <w:t>5 puntos</w:t>
            </w:r>
          </w:p>
        </w:tc>
        <w:tc>
          <w:tcPr>
            <w:tcW w:w="2665" w:type="dxa"/>
          </w:tcPr>
          <w:p w14:paraId="429215EE" w14:textId="77777777" w:rsidR="00800822" w:rsidRDefault="00800822" w:rsidP="00D477BE">
            <w:pPr>
              <w:pStyle w:val="RubricHeadings"/>
            </w:pPr>
            <w:r>
              <w:rPr>
                <w:lang w:val="es-US"/>
              </w:rPr>
              <w:t>4 puntos</w:t>
            </w:r>
          </w:p>
        </w:tc>
        <w:tc>
          <w:tcPr>
            <w:tcW w:w="2665" w:type="dxa"/>
          </w:tcPr>
          <w:p w14:paraId="796028F8" w14:textId="77777777" w:rsidR="00800822" w:rsidRDefault="00800822" w:rsidP="00D477BE">
            <w:pPr>
              <w:pStyle w:val="RubricHeadings"/>
            </w:pPr>
            <w:r>
              <w:rPr>
                <w:lang w:val="es-US"/>
              </w:rPr>
              <w:t>3 puntos</w:t>
            </w:r>
          </w:p>
        </w:tc>
        <w:tc>
          <w:tcPr>
            <w:tcW w:w="2665" w:type="dxa"/>
          </w:tcPr>
          <w:p w14:paraId="7910A64E" w14:textId="77777777" w:rsidR="00800822" w:rsidRDefault="00800822" w:rsidP="00D477BE">
            <w:pPr>
              <w:pStyle w:val="RubricHeadings"/>
            </w:pPr>
            <w:r>
              <w:rPr>
                <w:lang w:val="es-US"/>
              </w:rPr>
              <w:t>2 puntos</w:t>
            </w:r>
          </w:p>
        </w:tc>
        <w:tc>
          <w:tcPr>
            <w:tcW w:w="2665" w:type="dxa"/>
          </w:tcPr>
          <w:p w14:paraId="0EC8F40D" w14:textId="77777777" w:rsidR="00800822" w:rsidRDefault="00800822" w:rsidP="00D477BE">
            <w:pPr>
              <w:pStyle w:val="RubricHeadings"/>
            </w:pPr>
            <w:r>
              <w:rPr>
                <w:lang w:val="es-US"/>
              </w:rPr>
              <w:t>1-0 puntos</w:t>
            </w:r>
          </w:p>
        </w:tc>
        <w:tc>
          <w:tcPr>
            <w:tcW w:w="680" w:type="dxa"/>
          </w:tcPr>
          <w:p w14:paraId="4E4757FC" w14:textId="77777777" w:rsidR="00800822" w:rsidRDefault="00800822" w:rsidP="00D477BE">
            <w:pPr>
              <w:pStyle w:val="RubricHeadings"/>
            </w:pPr>
            <w:r>
              <w:rPr>
                <w:lang w:val="es-US"/>
              </w:rPr>
              <w:t>Total</w:t>
            </w:r>
          </w:p>
        </w:tc>
      </w:tr>
      <w:tr w:rsidR="004154F2" w:rsidRPr="004D0C80" w14:paraId="1BE55ECB" w14:textId="77777777" w:rsidTr="004154F2">
        <w:tc>
          <w:tcPr>
            <w:tcW w:w="1247" w:type="dxa"/>
          </w:tcPr>
          <w:p w14:paraId="0B3E91CD" w14:textId="77777777" w:rsidR="00EA64BA" w:rsidRPr="00573F62" w:rsidRDefault="00EA64BA" w:rsidP="001E4098">
            <w:pPr>
              <w:pStyle w:val="RubricHeadings10pt"/>
              <w:rPr>
                <w:rStyle w:val="RubricTitles10pt"/>
                <w:b/>
              </w:rPr>
            </w:pPr>
            <w:r>
              <w:rPr>
                <w:rStyle w:val="RubricTitles10pt"/>
                <w:b/>
                <w:bCs/>
                <w:lang w:val="es-US"/>
              </w:rPr>
              <w:t>Contenido</w:t>
            </w:r>
          </w:p>
        </w:tc>
        <w:tc>
          <w:tcPr>
            <w:tcW w:w="737" w:type="dxa"/>
          </w:tcPr>
          <w:p w14:paraId="7A6C2BE7" w14:textId="77777777" w:rsidR="00EA64BA" w:rsidRPr="00800822" w:rsidRDefault="00EA64BA" w:rsidP="00D477BE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14:paraId="22DD333B" w14:textId="77777777" w:rsidR="00EA64BA" w:rsidRPr="004D0C80" w:rsidRDefault="00EA64BA" w:rsidP="001E4098">
            <w:pPr>
              <w:rPr>
                <w:rStyle w:val="RubricEntries10pt"/>
                <w:sz w:val="18"/>
                <w:szCs w:val="18"/>
                <w:lang w:val="es-MX"/>
              </w:rPr>
            </w:pPr>
            <w:r w:rsidRPr="004154F2">
              <w:rPr>
                <w:rStyle w:val="RubricEntries10pt"/>
                <w:sz w:val="18"/>
                <w:szCs w:val="18"/>
                <w:lang w:val="es-US"/>
              </w:rPr>
              <w:t>La información incluida es precisa y aborda por completo cada componente del tema o pregunta de investigación asignados.</w:t>
            </w:r>
          </w:p>
        </w:tc>
        <w:tc>
          <w:tcPr>
            <w:tcW w:w="2665" w:type="dxa"/>
          </w:tcPr>
          <w:p w14:paraId="1B033115" w14:textId="77777777" w:rsidR="00EA64BA" w:rsidRPr="004D0C80" w:rsidRDefault="00EA64BA" w:rsidP="001E4098">
            <w:pPr>
              <w:rPr>
                <w:rStyle w:val="RubricEntries10pt"/>
                <w:sz w:val="18"/>
                <w:szCs w:val="18"/>
                <w:lang w:val="es-MX"/>
              </w:rPr>
            </w:pPr>
            <w:r w:rsidRPr="004154F2">
              <w:rPr>
                <w:rStyle w:val="RubricEntries10pt"/>
                <w:sz w:val="18"/>
                <w:szCs w:val="18"/>
                <w:lang w:val="es-US"/>
              </w:rPr>
              <w:t>La información incluida aborda adecuadamente cada componente del tema o pregunta de investigación asignados.</w:t>
            </w:r>
          </w:p>
        </w:tc>
        <w:tc>
          <w:tcPr>
            <w:tcW w:w="2665" w:type="dxa"/>
          </w:tcPr>
          <w:p w14:paraId="647EB384" w14:textId="77777777" w:rsidR="00EA64BA" w:rsidRPr="004154F2" w:rsidRDefault="00EA64BA" w:rsidP="001E4098">
            <w:pPr>
              <w:rPr>
                <w:rStyle w:val="RubricEntries10pt"/>
                <w:sz w:val="18"/>
                <w:szCs w:val="18"/>
              </w:rPr>
            </w:pPr>
            <w:r w:rsidRPr="004154F2">
              <w:rPr>
                <w:rStyle w:val="RubricEntries10pt"/>
                <w:sz w:val="18"/>
                <w:szCs w:val="18"/>
                <w:lang w:val="es-US"/>
              </w:rPr>
              <w:t>La información incluida aborda de manera inadecuada el tema o pregunta de investigación asignados. La información incluida a veces es imprecisa.</w:t>
            </w:r>
          </w:p>
        </w:tc>
        <w:tc>
          <w:tcPr>
            <w:tcW w:w="2665" w:type="dxa"/>
          </w:tcPr>
          <w:p w14:paraId="6BB9B454" w14:textId="77777777" w:rsidR="00EA64BA" w:rsidRPr="004D0C80" w:rsidRDefault="00EA64BA" w:rsidP="001E4098">
            <w:pPr>
              <w:rPr>
                <w:rStyle w:val="RubricEntries10pt"/>
                <w:sz w:val="18"/>
                <w:szCs w:val="18"/>
                <w:lang w:val="es-MX"/>
              </w:rPr>
            </w:pPr>
            <w:r w:rsidRPr="004154F2">
              <w:rPr>
                <w:rStyle w:val="RubricEntries10pt"/>
                <w:sz w:val="18"/>
                <w:szCs w:val="18"/>
                <w:lang w:val="es-US"/>
              </w:rPr>
              <w:t xml:space="preserve">La información incluida no aborda el tema o pregunta de investigación asignados. </w:t>
            </w:r>
          </w:p>
        </w:tc>
        <w:tc>
          <w:tcPr>
            <w:tcW w:w="2665" w:type="dxa"/>
          </w:tcPr>
          <w:p w14:paraId="4E47F180" w14:textId="77777777" w:rsidR="00EA64BA" w:rsidRPr="004D0C80" w:rsidRDefault="00EA64BA" w:rsidP="001E4098">
            <w:pPr>
              <w:rPr>
                <w:rFonts w:cs="Arial"/>
                <w:sz w:val="18"/>
                <w:szCs w:val="18"/>
                <w:lang w:val="es-MX"/>
              </w:rPr>
            </w:pPr>
            <w:r w:rsidRPr="004154F2">
              <w:rPr>
                <w:rFonts w:cs="Arial"/>
                <w:sz w:val="18"/>
                <w:szCs w:val="18"/>
                <w:lang w:val="es-US"/>
              </w:rPr>
              <w:t>No hay evidencia de información precisa.</w:t>
            </w:r>
          </w:p>
        </w:tc>
        <w:tc>
          <w:tcPr>
            <w:tcW w:w="680" w:type="dxa"/>
          </w:tcPr>
          <w:p w14:paraId="3908A66C" w14:textId="77777777" w:rsidR="00EA64BA" w:rsidRPr="004D0C80" w:rsidRDefault="00EA64BA" w:rsidP="00D477BE">
            <w:pPr>
              <w:rPr>
                <w:sz w:val="18"/>
                <w:szCs w:val="18"/>
                <w:lang w:val="es-MX"/>
              </w:rPr>
            </w:pPr>
          </w:p>
        </w:tc>
      </w:tr>
      <w:tr w:rsidR="004154F2" w:rsidRPr="004D0C80" w14:paraId="2D4D65EC" w14:textId="77777777" w:rsidTr="004154F2">
        <w:tc>
          <w:tcPr>
            <w:tcW w:w="1247" w:type="dxa"/>
          </w:tcPr>
          <w:p w14:paraId="49725841" w14:textId="77777777" w:rsidR="00EA64BA" w:rsidRPr="00573F62" w:rsidRDefault="00EA64BA" w:rsidP="001E4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t>Presentación</w:t>
            </w:r>
          </w:p>
        </w:tc>
        <w:tc>
          <w:tcPr>
            <w:tcW w:w="737" w:type="dxa"/>
          </w:tcPr>
          <w:p w14:paraId="42B08C88" w14:textId="77777777" w:rsidR="00EA64BA" w:rsidRPr="00800822" w:rsidRDefault="00EA64BA" w:rsidP="00D477BE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14:paraId="0A0C0BDC" w14:textId="77777777" w:rsidR="00EA64BA" w:rsidRPr="004D0C80" w:rsidRDefault="00EA64BA" w:rsidP="001E4098">
            <w:pPr>
              <w:rPr>
                <w:rStyle w:val="RubricEntries10pt"/>
                <w:sz w:val="18"/>
                <w:szCs w:val="18"/>
                <w:lang w:val="es-MX"/>
              </w:rPr>
            </w:pPr>
            <w:r w:rsidRPr="004154F2">
              <w:rPr>
                <w:rStyle w:val="RubricEntries10pt"/>
                <w:sz w:val="18"/>
                <w:szCs w:val="18"/>
                <w:lang w:val="es-US"/>
              </w:rPr>
              <w:t>El presentador transmite la información de manera eficaz y creativa, a la vez que se mantiene centrado en el tema. El presentador parece relajado y confiado. El lenguaje corporal, el tono de voz y el contacto visual se utilizan eficazmente.</w:t>
            </w:r>
          </w:p>
        </w:tc>
        <w:tc>
          <w:tcPr>
            <w:tcW w:w="2665" w:type="dxa"/>
          </w:tcPr>
          <w:p w14:paraId="0B2FB138" w14:textId="77777777" w:rsidR="00EA64BA" w:rsidRPr="004D0C80" w:rsidRDefault="00EA64BA" w:rsidP="001E4098">
            <w:pPr>
              <w:rPr>
                <w:rStyle w:val="RubricEntries10pt"/>
                <w:sz w:val="18"/>
                <w:szCs w:val="18"/>
                <w:lang w:val="es-MX"/>
              </w:rPr>
            </w:pPr>
            <w:r w:rsidRPr="004154F2">
              <w:rPr>
                <w:rStyle w:val="RubricEntries10pt"/>
                <w:sz w:val="18"/>
                <w:szCs w:val="18"/>
                <w:lang w:val="es-US"/>
              </w:rPr>
              <w:t>El presentador transmite la información adecuadamente a la vez que se mantiene centrado en el tema. El presentador parece relajado y confiado. El lenguaje corporal, tono de voz y contacto visual son adecuados la mayor parte del tiempo.</w:t>
            </w:r>
          </w:p>
        </w:tc>
        <w:tc>
          <w:tcPr>
            <w:tcW w:w="2665" w:type="dxa"/>
          </w:tcPr>
          <w:p w14:paraId="3FAE70F5" w14:textId="77777777" w:rsidR="00EA64BA" w:rsidRPr="004D0C80" w:rsidRDefault="00EA64BA" w:rsidP="001E4098">
            <w:pPr>
              <w:rPr>
                <w:rStyle w:val="RubricEntries10pt"/>
                <w:sz w:val="18"/>
                <w:szCs w:val="18"/>
                <w:lang w:val="es-MX"/>
              </w:rPr>
            </w:pPr>
            <w:r w:rsidRPr="004154F2">
              <w:rPr>
                <w:rStyle w:val="RubricEntries10pt"/>
                <w:sz w:val="18"/>
                <w:szCs w:val="18"/>
                <w:lang w:val="es-US"/>
              </w:rPr>
              <w:t>El presentador transmite la información, pero no se mantiene centrado en el tema. El presentador parece tenso o nervioso. El lenguaje corporal, tono de voz y contacto visual utilizados son inapropiados o insuficientes.</w:t>
            </w:r>
          </w:p>
        </w:tc>
        <w:tc>
          <w:tcPr>
            <w:tcW w:w="2665" w:type="dxa"/>
          </w:tcPr>
          <w:p w14:paraId="22304903" w14:textId="77777777" w:rsidR="00EA64BA" w:rsidRPr="004D0C80" w:rsidRDefault="00EA64BA" w:rsidP="001E4098">
            <w:pPr>
              <w:rPr>
                <w:rFonts w:cs="Arial"/>
                <w:sz w:val="18"/>
                <w:szCs w:val="18"/>
                <w:lang w:val="es-MX"/>
              </w:rPr>
            </w:pPr>
            <w:r w:rsidRPr="004154F2">
              <w:rPr>
                <w:rStyle w:val="RubricEntries10pt"/>
                <w:sz w:val="18"/>
                <w:szCs w:val="18"/>
                <w:lang w:val="es-US"/>
              </w:rPr>
              <w:t>El presentador omite información importante y no se mantiene centrado en el tema. El presentador parece tenso o nervioso. El lenguaje corporal, tono de voz y contacto visual utilizados son inapropiados o insuficientes.</w:t>
            </w:r>
          </w:p>
        </w:tc>
        <w:tc>
          <w:tcPr>
            <w:tcW w:w="2665" w:type="dxa"/>
          </w:tcPr>
          <w:p w14:paraId="316DC20C" w14:textId="77777777" w:rsidR="00EA64BA" w:rsidRPr="004D0C80" w:rsidRDefault="00EA64BA" w:rsidP="001E4098">
            <w:pPr>
              <w:rPr>
                <w:rFonts w:cs="Arial"/>
                <w:sz w:val="18"/>
                <w:szCs w:val="18"/>
                <w:lang w:val="es-MX"/>
              </w:rPr>
            </w:pPr>
            <w:r w:rsidRPr="004154F2">
              <w:rPr>
                <w:rFonts w:cs="Arial"/>
                <w:sz w:val="18"/>
                <w:szCs w:val="18"/>
                <w:lang w:val="es-US"/>
              </w:rPr>
              <w:t>El presentador no transmite la información necesaria de manera eficaz.</w:t>
            </w:r>
          </w:p>
        </w:tc>
        <w:tc>
          <w:tcPr>
            <w:tcW w:w="680" w:type="dxa"/>
          </w:tcPr>
          <w:p w14:paraId="5ABA048C" w14:textId="77777777" w:rsidR="00EA64BA" w:rsidRPr="004D0C80" w:rsidRDefault="00EA64BA" w:rsidP="00D477BE">
            <w:pPr>
              <w:rPr>
                <w:sz w:val="18"/>
                <w:szCs w:val="18"/>
                <w:lang w:val="es-MX"/>
              </w:rPr>
            </w:pPr>
          </w:p>
        </w:tc>
      </w:tr>
      <w:tr w:rsidR="004154F2" w:rsidRPr="004D0C80" w14:paraId="587074DB" w14:textId="77777777" w:rsidTr="004154F2">
        <w:tc>
          <w:tcPr>
            <w:tcW w:w="1247" w:type="dxa"/>
          </w:tcPr>
          <w:p w14:paraId="0D4BDA44" w14:textId="77777777" w:rsidR="00EA64BA" w:rsidRPr="00573F62" w:rsidRDefault="00EA64BA" w:rsidP="001E4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t>Organización</w:t>
            </w:r>
          </w:p>
        </w:tc>
        <w:tc>
          <w:tcPr>
            <w:tcW w:w="737" w:type="dxa"/>
          </w:tcPr>
          <w:p w14:paraId="320119C7" w14:textId="77777777" w:rsidR="00EA64BA" w:rsidRPr="00800822" w:rsidRDefault="00EA64BA" w:rsidP="00D477BE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14:paraId="6F46AE2C" w14:textId="77777777" w:rsidR="00EA64BA" w:rsidRPr="004154F2" w:rsidRDefault="00EA64BA" w:rsidP="001E4098">
            <w:pPr>
              <w:rPr>
                <w:rStyle w:val="RubricEntries10pt"/>
                <w:sz w:val="18"/>
                <w:szCs w:val="18"/>
              </w:rPr>
            </w:pPr>
            <w:r w:rsidRPr="004154F2">
              <w:rPr>
                <w:rStyle w:val="RubricEntries10pt"/>
                <w:sz w:val="18"/>
                <w:szCs w:val="18"/>
                <w:lang w:val="es-US"/>
              </w:rPr>
              <w:t>El contenido de la presentación se ha organizado usando una secuencia lógica. La presentación capta la atención y es efectiva.</w:t>
            </w:r>
          </w:p>
        </w:tc>
        <w:tc>
          <w:tcPr>
            <w:tcW w:w="2665" w:type="dxa"/>
          </w:tcPr>
          <w:p w14:paraId="0594C7BF" w14:textId="77777777" w:rsidR="00EA64BA" w:rsidRPr="004154F2" w:rsidRDefault="00EA64BA" w:rsidP="001E4098">
            <w:pPr>
              <w:rPr>
                <w:rStyle w:val="RubricEntries10pt"/>
                <w:sz w:val="18"/>
                <w:szCs w:val="18"/>
              </w:rPr>
            </w:pPr>
            <w:r w:rsidRPr="004154F2">
              <w:rPr>
                <w:rStyle w:val="RubricEntries10pt"/>
                <w:sz w:val="18"/>
                <w:szCs w:val="18"/>
                <w:lang w:val="es-US"/>
              </w:rPr>
              <w:t>El contenido de la presentación se ha organizado en su mayoría usando una secuencia lógica, pero existen algunas fallas. La presentación es adecuada.</w:t>
            </w:r>
          </w:p>
        </w:tc>
        <w:tc>
          <w:tcPr>
            <w:tcW w:w="2665" w:type="dxa"/>
          </w:tcPr>
          <w:p w14:paraId="37BFA44F" w14:textId="77777777" w:rsidR="00EA64BA" w:rsidRPr="004154F2" w:rsidRDefault="00EA64BA" w:rsidP="001E4098">
            <w:pPr>
              <w:rPr>
                <w:rStyle w:val="RubricEntries10pt"/>
                <w:sz w:val="18"/>
                <w:szCs w:val="18"/>
              </w:rPr>
            </w:pPr>
            <w:r w:rsidRPr="004154F2">
              <w:rPr>
                <w:rStyle w:val="RubricEntries10pt"/>
                <w:sz w:val="18"/>
                <w:szCs w:val="18"/>
                <w:lang w:val="es-US"/>
              </w:rPr>
              <w:t xml:space="preserve">El contenido de la presentación se ha organizado usando una secuencia algo lógica. La presentación a veces es confusa. </w:t>
            </w:r>
          </w:p>
        </w:tc>
        <w:tc>
          <w:tcPr>
            <w:tcW w:w="2665" w:type="dxa"/>
          </w:tcPr>
          <w:p w14:paraId="4E0F2DD6" w14:textId="77777777" w:rsidR="00EA64BA" w:rsidRPr="004154F2" w:rsidRDefault="00EA64BA" w:rsidP="001E4098">
            <w:pPr>
              <w:rPr>
                <w:rFonts w:cs="Arial"/>
                <w:sz w:val="18"/>
                <w:szCs w:val="18"/>
              </w:rPr>
            </w:pPr>
            <w:r w:rsidRPr="004154F2">
              <w:rPr>
                <w:rStyle w:val="RubricEntries10pt"/>
                <w:sz w:val="18"/>
                <w:szCs w:val="18"/>
                <w:lang w:val="es-US"/>
              </w:rPr>
              <w:t>El contenido de la presentación está desorganizado, no está claro o es confuso. La presentación no es adecuada.</w:t>
            </w:r>
          </w:p>
        </w:tc>
        <w:tc>
          <w:tcPr>
            <w:tcW w:w="2665" w:type="dxa"/>
          </w:tcPr>
          <w:p w14:paraId="375E3AFE" w14:textId="77777777" w:rsidR="00EA64BA" w:rsidRPr="004D0C80" w:rsidRDefault="00EA64BA" w:rsidP="001E4098">
            <w:pPr>
              <w:rPr>
                <w:rFonts w:cs="Arial"/>
                <w:sz w:val="18"/>
                <w:szCs w:val="18"/>
                <w:lang w:val="es-MX"/>
              </w:rPr>
            </w:pPr>
            <w:r w:rsidRPr="004154F2">
              <w:rPr>
                <w:rFonts w:cs="Arial"/>
                <w:sz w:val="18"/>
                <w:szCs w:val="18"/>
                <w:lang w:val="es-US"/>
              </w:rPr>
              <w:t>La presentación no incluye evidencia de organización.</w:t>
            </w:r>
          </w:p>
        </w:tc>
        <w:tc>
          <w:tcPr>
            <w:tcW w:w="680" w:type="dxa"/>
          </w:tcPr>
          <w:p w14:paraId="3509EA5B" w14:textId="77777777" w:rsidR="00EA64BA" w:rsidRPr="004D0C80" w:rsidRDefault="00EA64BA" w:rsidP="00D477BE">
            <w:pPr>
              <w:rPr>
                <w:sz w:val="18"/>
                <w:szCs w:val="18"/>
                <w:lang w:val="es-MX"/>
              </w:rPr>
            </w:pPr>
          </w:p>
        </w:tc>
      </w:tr>
      <w:tr w:rsidR="004154F2" w:rsidRPr="004D0C80" w14:paraId="7E0E0EEF" w14:textId="77777777" w:rsidTr="004154F2">
        <w:tc>
          <w:tcPr>
            <w:tcW w:w="1247" w:type="dxa"/>
          </w:tcPr>
          <w:p w14:paraId="6D3FE08E" w14:textId="77777777" w:rsidR="00EA64BA" w:rsidRPr="00573F62" w:rsidRDefault="00EA64BA" w:rsidP="001E4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t>Preparación</w:t>
            </w:r>
          </w:p>
          <w:p w14:paraId="4696901C" w14:textId="77777777" w:rsidR="00EA64BA" w:rsidRPr="00573F62" w:rsidRDefault="00EA64BA" w:rsidP="001E4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9236B00" w14:textId="77777777" w:rsidR="00EA64BA" w:rsidRPr="00800822" w:rsidRDefault="00EA64BA" w:rsidP="00D477BE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14:paraId="7ECC96E5" w14:textId="77777777" w:rsidR="00EA64BA" w:rsidRPr="004D0C80" w:rsidRDefault="00EA64BA" w:rsidP="001E4098">
            <w:pPr>
              <w:rPr>
                <w:rStyle w:val="RubricEntries10pt"/>
                <w:rFonts w:cs="Arial"/>
                <w:sz w:val="18"/>
                <w:szCs w:val="18"/>
                <w:lang w:val="es-MX"/>
              </w:rPr>
            </w:pPr>
            <w:r w:rsidRPr="004154F2">
              <w:rPr>
                <w:rStyle w:val="RubricEntries10pt"/>
                <w:sz w:val="18"/>
                <w:szCs w:val="18"/>
                <w:lang w:val="es-US"/>
              </w:rPr>
              <w:t>La presentación indica que se ha preparado detalladamente.</w:t>
            </w:r>
          </w:p>
        </w:tc>
        <w:tc>
          <w:tcPr>
            <w:tcW w:w="2665" w:type="dxa"/>
          </w:tcPr>
          <w:p w14:paraId="09C5BC5E" w14:textId="77777777" w:rsidR="00EA64BA" w:rsidRPr="004D0C80" w:rsidRDefault="00EA64BA" w:rsidP="001E4098">
            <w:pPr>
              <w:rPr>
                <w:rStyle w:val="RubricEntries10pt"/>
                <w:rFonts w:cs="Arial"/>
                <w:sz w:val="18"/>
                <w:szCs w:val="18"/>
                <w:lang w:val="es-MX"/>
              </w:rPr>
            </w:pPr>
            <w:r w:rsidRPr="004154F2">
              <w:rPr>
                <w:rStyle w:val="RubricEntries10pt"/>
                <w:sz w:val="18"/>
                <w:szCs w:val="18"/>
                <w:lang w:val="es-US"/>
              </w:rPr>
              <w:t>La presentación indica que ha habido una preparación adecuada.</w:t>
            </w:r>
          </w:p>
        </w:tc>
        <w:tc>
          <w:tcPr>
            <w:tcW w:w="2665" w:type="dxa"/>
          </w:tcPr>
          <w:p w14:paraId="01D8084B" w14:textId="77777777" w:rsidR="00EA64BA" w:rsidRPr="004D0C80" w:rsidRDefault="00EA64BA" w:rsidP="001E4098">
            <w:pPr>
              <w:rPr>
                <w:rStyle w:val="RubricEntries10pt"/>
                <w:rFonts w:cs="Arial"/>
                <w:sz w:val="18"/>
                <w:szCs w:val="18"/>
                <w:lang w:val="es-MX"/>
              </w:rPr>
            </w:pPr>
            <w:r w:rsidRPr="004154F2">
              <w:rPr>
                <w:rStyle w:val="RubricEntries10pt"/>
                <w:sz w:val="18"/>
                <w:szCs w:val="18"/>
                <w:lang w:val="es-US"/>
              </w:rPr>
              <w:t>La presentación indica una preparación mínima.</w:t>
            </w:r>
          </w:p>
        </w:tc>
        <w:tc>
          <w:tcPr>
            <w:tcW w:w="2665" w:type="dxa"/>
          </w:tcPr>
          <w:p w14:paraId="57C2C3D1" w14:textId="77777777" w:rsidR="00EA64BA" w:rsidRPr="004D0C80" w:rsidRDefault="00EA64BA" w:rsidP="001E4098">
            <w:pPr>
              <w:rPr>
                <w:rFonts w:cs="Arial"/>
                <w:sz w:val="18"/>
                <w:szCs w:val="18"/>
                <w:lang w:val="es-MX"/>
              </w:rPr>
            </w:pPr>
            <w:r w:rsidRPr="004154F2">
              <w:rPr>
                <w:rStyle w:val="RubricEntries10pt"/>
                <w:sz w:val="18"/>
                <w:szCs w:val="18"/>
                <w:lang w:val="es-US"/>
              </w:rPr>
              <w:t>La presentación indica falta de preparación.</w:t>
            </w:r>
          </w:p>
        </w:tc>
        <w:tc>
          <w:tcPr>
            <w:tcW w:w="2665" w:type="dxa"/>
          </w:tcPr>
          <w:p w14:paraId="65DF06F6" w14:textId="77777777" w:rsidR="00EA64BA" w:rsidRPr="004D0C80" w:rsidRDefault="00EA64BA" w:rsidP="001E4098">
            <w:pPr>
              <w:rPr>
                <w:rFonts w:cs="Arial"/>
                <w:sz w:val="18"/>
                <w:szCs w:val="18"/>
                <w:lang w:val="es-MX"/>
              </w:rPr>
            </w:pPr>
            <w:r w:rsidRPr="004154F2">
              <w:rPr>
                <w:rFonts w:cs="Arial"/>
                <w:sz w:val="18"/>
                <w:szCs w:val="18"/>
                <w:lang w:val="es-US"/>
              </w:rPr>
              <w:t>La presentación no muestra evidencia de preparación.</w:t>
            </w:r>
          </w:p>
        </w:tc>
        <w:tc>
          <w:tcPr>
            <w:tcW w:w="680" w:type="dxa"/>
          </w:tcPr>
          <w:p w14:paraId="381AFAA3" w14:textId="77777777" w:rsidR="00EA64BA" w:rsidRPr="004D0C80" w:rsidRDefault="00EA64BA" w:rsidP="00D477BE">
            <w:pPr>
              <w:rPr>
                <w:sz w:val="18"/>
                <w:szCs w:val="18"/>
                <w:lang w:val="es-MX"/>
              </w:rPr>
            </w:pPr>
          </w:p>
        </w:tc>
      </w:tr>
      <w:tr w:rsidR="004154F2" w:rsidRPr="004D0C80" w14:paraId="73367968" w14:textId="77777777" w:rsidTr="004154F2">
        <w:tc>
          <w:tcPr>
            <w:tcW w:w="1247" w:type="dxa"/>
          </w:tcPr>
          <w:p w14:paraId="7C5FF137" w14:textId="77777777" w:rsidR="00EA64BA" w:rsidRPr="00573F62" w:rsidRDefault="00EA64BA" w:rsidP="001E4098">
            <w:pPr>
              <w:jc w:val="center"/>
              <w:rPr>
                <w:rStyle w:val="RubricEntries10pt"/>
                <w:b/>
                <w:bCs/>
                <w:szCs w:val="20"/>
              </w:rPr>
            </w:pPr>
            <w:r>
              <w:rPr>
                <w:rStyle w:val="RubricEntries10pt"/>
                <w:b/>
                <w:bCs/>
                <w:szCs w:val="20"/>
                <w:lang w:val="es-US"/>
              </w:rPr>
              <w:t>Ayudas visuales</w:t>
            </w:r>
          </w:p>
        </w:tc>
        <w:tc>
          <w:tcPr>
            <w:tcW w:w="737" w:type="dxa"/>
          </w:tcPr>
          <w:p w14:paraId="07B5B7B5" w14:textId="77777777" w:rsidR="00EA64BA" w:rsidRPr="00800822" w:rsidRDefault="00EA64BA" w:rsidP="00D477BE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14:paraId="61553D72" w14:textId="77777777" w:rsidR="00EA64BA" w:rsidRPr="004D0C80" w:rsidRDefault="00EA64BA" w:rsidP="001E4098">
            <w:pPr>
              <w:rPr>
                <w:rStyle w:val="RubricEntries10pt"/>
                <w:sz w:val="18"/>
                <w:szCs w:val="18"/>
                <w:lang w:val="es-MX"/>
              </w:rPr>
            </w:pPr>
            <w:r w:rsidRPr="004154F2">
              <w:rPr>
                <w:rStyle w:val="RubricEntries10pt"/>
                <w:sz w:val="18"/>
                <w:szCs w:val="18"/>
                <w:lang w:val="es-US"/>
              </w:rPr>
              <w:t>Las ayudas visuales son de excelente calidad, fáciles de leer y pertinentes para la presentación. Los materiales visuales de todos los elementos requeridos están presentes.</w:t>
            </w:r>
          </w:p>
        </w:tc>
        <w:tc>
          <w:tcPr>
            <w:tcW w:w="2665" w:type="dxa"/>
          </w:tcPr>
          <w:p w14:paraId="1E231C14" w14:textId="77777777" w:rsidR="00EA64BA" w:rsidRPr="004D0C80" w:rsidRDefault="00EA64BA" w:rsidP="001E4098">
            <w:pPr>
              <w:rPr>
                <w:rStyle w:val="RubricEntries10pt"/>
                <w:sz w:val="18"/>
                <w:szCs w:val="18"/>
                <w:lang w:val="es-MX"/>
              </w:rPr>
            </w:pPr>
            <w:r w:rsidRPr="004154F2">
              <w:rPr>
                <w:rStyle w:val="RubricEntries10pt"/>
                <w:sz w:val="18"/>
                <w:szCs w:val="18"/>
                <w:lang w:val="es-US"/>
              </w:rPr>
              <w:t>Las ayudas visuales son adecuadas, fáciles de leer y pertinentes para la presentación. Los materiales visuales de todos los elementos requeridos están presentes.</w:t>
            </w:r>
          </w:p>
        </w:tc>
        <w:tc>
          <w:tcPr>
            <w:tcW w:w="2665" w:type="dxa"/>
          </w:tcPr>
          <w:p w14:paraId="43F8E0B1" w14:textId="77777777" w:rsidR="00EA64BA" w:rsidRPr="004D0C80" w:rsidRDefault="00EA64BA" w:rsidP="001E4098">
            <w:pPr>
              <w:rPr>
                <w:rStyle w:val="RubricEntries10pt"/>
                <w:sz w:val="18"/>
                <w:szCs w:val="18"/>
                <w:lang w:val="es-MX"/>
              </w:rPr>
            </w:pPr>
            <w:r w:rsidRPr="004154F2">
              <w:rPr>
                <w:rStyle w:val="RubricEntries10pt"/>
                <w:sz w:val="18"/>
                <w:szCs w:val="18"/>
                <w:lang w:val="es-US"/>
              </w:rPr>
              <w:t>Las ayudas visuales son algo efectivas, pero pueden tener errores de vocabulario o de ortografía. Los materiales visuales de todos los elementos requeridos están presentes.</w:t>
            </w:r>
          </w:p>
        </w:tc>
        <w:tc>
          <w:tcPr>
            <w:tcW w:w="2665" w:type="dxa"/>
          </w:tcPr>
          <w:p w14:paraId="3DD0AD55" w14:textId="77777777" w:rsidR="00EA64BA" w:rsidRPr="004D0C80" w:rsidRDefault="00EA64BA" w:rsidP="001E4098">
            <w:pPr>
              <w:rPr>
                <w:rStyle w:val="RubricEntries10pt"/>
                <w:sz w:val="18"/>
                <w:szCs w:val="18"/>
                <w:lang w:val="es-MX"/>
              </w:rPr>
            </w:pPr>
            <w:r w:rsidRPr="004154F2">
              <w:rPr>
                <w:rStyle w:val="RubricEntries10pt"/>
                <w:sz w:val="18"/>
                <w:szCs w:val="18"/>
                <w:lang w:val="es-US"/>
              </w:rPr>
              <w:t>A las ayudas visuales les falta efectividad. Es posible que a las ayudas les falte contenido apropiado. Las ayudas tienen muchos errores de vocabulario o de ortografía. No están presentes todos los elementos requeridos en los materiales visuales.</w:t>
            </w:r>
          </w:p>
        </w:tc>
        <w:tc>
          <w:tcPr>
            <w:tcW w:w="2665" w:type="dxa"/>
          </w:tcPr>
          <w:p w14:paraId="09967737" w14:textId="77777777" w:rsidR="00EA64BA" w:rsidRPr="004D0C80" w:rsidRDefault="00EA64BA" w:rsidP="001E4098">
            <w:pPr>
              <w:rPr>
                <w:rFonts w:cs="Arial"/>
                <w:sz w:val="18"/>
                <w:szCs w:val="18"/>
                <w:lang w:val="es-MX"/>
              </w:rPr>
            </w:pPr>
            <w:r w:rsidRPr="004154F2">
              <w:rPr>
                <w:rFonts w:cs="Arial"/>
                <w:sz w:val="18"/>
                <w:szCs w:val="18"/>
                <w:lang w:val="es-US"/>
              </w:rPr>
              <w:t>La presentación no muestra evidencia de ayudas visuales.</w:t>
            </w:r>
          </w:p>
        </w:tc>
        <w:tc>
          <w:tcPr>
            <w:tcW w:w="680" w:type="dxa"/>
          </w:tcPr>
          <w:p w14:paraId="6C682A95" w14:textId="77777777" w:rsidR="00EA64BA" w:rsidRPr="004D0C80" w:rsidRDefault="00EA64BA" w:rsidP="00D477BE">
            <w:pPr>
              <w:rPr>
                <w:sz w:val="18"/>
                <w:szCs w:val="18"/>
                <w:lang w:val="es-MX"/>
              </w:rPr>
            </w:pPr>
          </w:p>
        </w:tc>
        <w:bookmarkStart w:id="0" w:name="_GoBack"/>
        <w:bookmarkEnd w:id="0"/>
      </w:tr>
    </w:tbl>
    <w:p w14:paraId="0BDC7E8D" w14:textId="77777777" w:rsidR="00800822" w:rsidRPr="004D0C80" w:rsidRDefault="00800822" w:rsidP="00913C92">
      <w:pPr>
        <w:rPr>
          <w:rStyle w:val="RubricEntries10pt"/>
          <w:lang w:val="es-MX"/>
        </w:rPr>
      </w:pPr>
    </w:p>
    <w:sectPr w:rsidR="00800822" w:rsidRPr="004D0C80" w:rsidSect="00913C9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C5A16" w14:textId="77777777" w:rsidR="007D6C43" w:rsidRDefault="007D6C43" w:rsidP="00C136C3">
      <w:pPr>
        <w:pStyle w:val="ActivityBody"/>
      </w:pPr>
      <w:r>
        <w:separator/>
      </w:r>
    </w:p>
  </w:endnote>
  <w:endnote w:type="continuationSeparator" w:id="0">
    <w:p w14:paraId="2665228B" w14:textId="77777777" w:rsidR="007D6C43" w:rsidRDefault="007D6C43" w:rsidP="00C136C3">
      <w:pPr>
        <w:pStyle w:val="Activity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77873" w14:textId="77777777" w:rsidR="007D6C43" w:rsidRDefault="007D6C43" w:rsidP="00C136C3">
      <w:pPr>
        <w:pStyle w:val="ActivityBody"/>
      </w:pPr>
      <w:r>
        <w:separator/>
      </w:r>
    </w:p>
  </w:footnote>
  <w:footnote w:type="continuationSeparator" w:id="0">
    <w:p w14:paraId="0D822315" w14:textId="77777777" w:rsidR="007D6C43" w:rsidRDefault="007D6C43" w:rsidP="00C136C3">
      <w:pPr>
        <w:pStyle w:val="ActivityBod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A99078AC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36EB8"/>
    <w:multiLevelType w:val="hybridMultilevel"/>
    <w:tmpl w:val="A2C015D8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71E6FA8"/>
    <w:multiLevelType w:val="multilevel"/>
    <w:tmpl w:val="DD7A3D34"/>
    <w:styleLink w:val="StyleNumbered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291B2748"/>
    <w:multiLevelType w:val="hybridMultilevel"/>
    <w:tmpl w:val="69321B82"/>
    <w:styleLink w:val="SecondBullet"/>
    <w:lvl w:ilvl="0" w:tplc="7B1684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8225106"/>
    <w:multiLevelType w:val="hybridMultilevel"/>
    <w:tmpl w:val="97E81BAA"/>
    <w:styleLink w:val="StyleArrowBulletedOutlinenumbered12pt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28395B"/>
    <w:multiLevelType w:val="hybridMultilevel"/>
    <w:tmpl w:val="1E8A0FCC"/>
    <w:lvl w:ilvl="0" w:tplc="7B74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 w15:restartNumberingAfterBreak="0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3043254"/>
    <w:multiLevelType w:val="hybridMultilevel"/>
    <w:tmpl w:val="4216BA66"/>
    <w:lvl w:ilvl="0" w:tplc="2EC6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35"/>
  </w:num>
  <w:num w:numId="8">
    <w:abstractNumId w:val="5"/>
  </w:num>
  <w:num w:numId="9">
    <w:abstractNumId w:val="19"/>
  </w:num>
  <w:num w:numId="10">
    <w:abstractNumId w:val="18"/>
  </w:num>
  <w:num w:numId="11">
    <w:abstractNumId w:val="25"/>
  </w:num>
  <w:num w:numId="12">
    <w:abstractNumId w:val="31"/>
  </w:num>
  <w:num w:numId="13">
    <w:abstractNumId w:val="0"/>
  </w:num>
  <w:num w:numId="14">
    <w:abstractNumId w:val="27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1"/>
  </w:num>
  <w:num w:numId="20">
    <w:abstractNumId w:val="23"/>
  </w:num>
  <w:num w:numId="21">
    <w:abstractNumId w:val="8"/>
  </w:num>
  <w:num w:numId="22">
    <w:abstractNumId w:val="24"/>
  </w:num>
  <w:num w:numId="23">
    <w:abstractNumId w:val="13"/>
  </w:num>
  <w:num w:numId="24">
    <w:abstractNumId w:val="32"/>
  </w:num>
  <w:num w:numId="25">
    <w:abstractNumId w:val="10"/>
  </w:num>
  <w:num w:numId="26">
    <w:abstractNumId w:val="20"/>
  </w:num>
  <w:num w:numId="27">
    <w:abstractNumId w:val="30"/>
  </w:num>
  <w:num w:numId="28">
    <w:abstractNumId w:val="7"/>
  </w:num>
  <w:num w:numId="29">
    <w:abstractNumId w:val="26"/>
  </w:num>
  <w:num w:numId="30">
    <w:abstractNumId w:val="28"/>
  </w:num>
  <w:num w:numId="31">
    <w:abstractNumId w:val="34"/>
  </w:num>
  <w:num w:numId="32">
    <w:abstractNumId w:val="17"/>
  </w:num>
  <w:num w:numId="33">
    <w:abstractNumId w:val="12"/>
  </w:num>
  <w:num w:numId="34">
    <w:abstractNumId w:val="3"/>
  </w:num>
  <w:num w:numId="35">
    <w:abstractNumId w:val="2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CE"/>
    <w:rsid w:val="00024637"/>
    <w:rsid w:val="00060C67"/>
    <w:rsid w:val="00063B0C"/>
    <w:rsid w:val="000A49CE"/>
    <w:rsid w:val="000A6833"/>
    <w:rsid w:val="000C3770"/>
    <w:rsid w:val="000D6BC8"/>
    <w:rsid w:val="00123761"/>
    <w:rsid w:val="00193646"/>
    <w:rsid w:val="00195AAB"/>
    <w:rsid w:val="00195D4A"/>
    <w:rsid w:val="001A65A8"/>
    <w:rsid w:val="001A690D"/>
    <w:rsid w:val="00221E90"/>
    <w:rsid w:val="00270C46"/>
    <w:rsid w:val="00276DA5"/>
    <w:rsid w:val="00290649"/>
    <w:rsid w:val="002960D8"/>
    <w:rsid w:val="002A0A15"/>
    <w:rsid w:val="002B1CCE"/>
    <w:rsid w:val="002C362E"/>
    <w:rsid w:val="002D60E7"/>
    <w:rsid w:val="002E127A"/>
    <w:rsid w:val="003031CE"/>
    <w:rsid w:val="00352B6E"/>
    <w:rsid w:val="003639CA"/>
    <w:rsid w:val="003909B8"/>
    <w:rsid w:val="003D3822"/>
    <w:rsid w:val="003E1567"/>
    <w:rsid w:val="003E2BBD"/>
    <w:rsid w:val="003E4142"/>
    <w:rsid w:val="003E6C1B"/>
    <w:rsid w:val="00412951"/>
    <w:rsid w:val="004154F2"/>
    <w:rsid w:val="00434F8A"/>
    <w:rsid w:val="0045733C"/>
    <w:rsid w:val="00460A8E"/>
    <w:rsid w:val="00464009"/>
    <w:rsid w:val="004646D7"/>
    <w:rsid w:val="00464E67"/>
    <w:rsid w:val="004B78AD"/>
    <w:rsid w:val="004C316B"/>
    <w:rsid w:val="004C72B7"/>
    <w:rsid w:val="004D0C80"/>
    <w:rsid w:val="005078BC"/>
    <w:rsid w:val="00537393"/>
    <w:rsid w:val="005614EF"/>
    <w:rsid w:val="005648E0"/>
    <w:rsid w:val="005C1451"/>
    <w:rsid w:val="005D213E"/>
    <w:rsid w:val="005F3C3B"/>
    <w:rsid w:val="006475D5"/>
    <w:rsid w:val="006552C0"/>
    <w:rsid w:val="006843C9"/>
    <w:rsid w:val="0068775D"/>
    <w:rsid w:val="00693101"/>
    <w:rsid w:val="006B1922"/>
    <w:rsid w:val="006C4AD7"/>
    <w:rsid w:val="006C7145"/>
    <w:rsid w:val="006C7322"/>
    <w:rsid w:val="006D6D77"/>
    <w:rsid w:val="007113CD"/>
    <w:rsid w:val="007333D5"/>
    <w:rsid w:val="007519D2"/>
    <w:rsid w:val="00761BCC"/>
    <w:rsid w:val="00781141"/>
    <w:rsid w:val="00782AC2"/>
    <w:rsid w:val="007925F0"/>
    <w:rsid w:val="007C17E6"/>
    <w:rsid w:val="007D6C43"/>
    <w:rsid w:val="007F2776"/>
    <w:rsid w:val="007F37ED"/>
    <w:rsid w:val="007F4CC4"/>
    <w:rsid w:val="00800822"/>
    <w:rsid w:val="00865BD1"/>
    <w:rsid w:val="00875A5A"/>
    <w:rsid w:val="008B1DFD"/>
    <w:rsid w:val="008B4F7D"/>
    <w:rsid w:val="008D699C"/>
    <w:rsid w:val="009071A2"/>
    <w:rsid w:val="00913C92"/>
    <w:rsid w:val="00920F43"/>
    <w:rsid w:val="00927ADF"/>
    <w:rsid w:val="00940A57"/>
    <w:rsid w:val="0097190D"/>
    <w:rsid w:val="0098363E"/>
    <w:rsid w:val="009915E9"/>
    <w:rsid w:val="009B439F"/>
    <w:rsid w:val="00A01098"/>
    <w:rsid w:val="00A13794"/>
    <w:rsid w:val="00A41CFB"/>
    <w:rsid w:val="00A666DB"/>
    <w:rsid w:val="00A72181"/>
    <w:rsid w:val="00A956C0"/>
    <w:rsid w:val="00AA331B"/>
    <w:rsid w:val="00AA4499"/>
    <w:rsid w:val="00AC1872"/>
    <w:rsid w:val="00AC6502"/>
    <w:rsid w:val="00AD0115"/>
    <w:rsid w:val="00AE0075"/>
    <w:rsid w:val="00AF4C98"/>
    <w:rsid w:val="00B06D05"/>
    <w:rsid w:val="00B1454C"/>
    <w:rsid w:val="00B23124"/>
    <w:rsid w:val="00B50334"/>
    <w:rsid w:val="00B61A99"/>
    <w:rsid w:val="00BC7844"/>
    <w:rsid w:val="00BF2C89"/>
    <w:rsid w:val="00C136C3"/>
    <w:rsid w:val="00C24452"/>
    <w:rsid w:val="00C90991"/>
    <w:rsid w:val="00CA427F"/>
    <w:rsid w:val="00CA4507"/>
    <w:rsid w:val="00CD41F7"/>
    <w:rsid w:val="00CD5826"/>
    <w:rsid w:val="00CE1646"/>
    <w:rsid w:val="00D2547B"/>
    <w:rsid w:val="00D264C2"/>
    <w:rsid w:val="00D405F9"/>
    <w:rsid w:val="00D42E50"/>
    <w:rsid w:val="00D477BE"/>
    <w:rsid w:val="00D66FDC"/>
    <w:rsid w:val="00D716A3"/>
    <w:rsid w:val="00D86FE8"/>
    <w:rsid w:val="00DB08F3"/>
    <w:rsid w:val="00DD4917"/>
    <w:rsid w:val="00E02AFD"/>
    <w:rsid w:val="00E1146E"/>
    <w:rsid w:val="00E652CF"/>
    <w:rsid w:val="00E67A23"/>
    <w:rsid w:val="00E80295"/>
    <w:rsid w:val="00EA64BA"/>
    <w:rsid w:val="00EB2AB5"/>
    <w:rsid w:val="00EB378E"/>
    <w:rsid w:val="00ED04D6"/>
    <w:rsid w:val="00ED510D"/>
    <w:rsid w:val="00EF2AB9"/>
    <w:rsid w:val="00F46504"/>
    <w:rsid w:val="00F63783"/>
    <w:rsid w:val="00F70479"/>
    <w:rsid w:val="00F74293"/>
    <w:rsid w:val="00FA3E59"/>
    <w:rsid w:val="00FA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1BE9B"/>
  <w15:docId w15:val="{8AB8C62C-DB6F-4346-91F0-6F51D0CA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%20Newberr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EEF3-D1B2-4767-86D2-8B164EA8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Rubric Template</vt:lpstr>
    </vt:vector>
  </TitlesOfParts>
  <Company>Project Lead The Way, Inc.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Rubric Template</dc:title>
  <dc:creator>PLTW Programs Team</dc:creator>
  <cp:keywords/>
  <cp:lastModifiedBy>Fernando Cepeda</cp:lastModifiedBy>
  <cp:revision>2</cp:revision>
  <cp:lastPrinted>2002-03-28T20:18:00Z</cp:lastPrinted>
  <dcterms:created xsi:type="dcterms:W3CDTF">2021-08-04T22:41:00Z</dcterms:created>
  <dcterms:modified xsi:type="dcterms:W3CDTF">2021-08-04T22:41:00Z</dcterms:modified>
</cp:coreProperties>
</file>