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24AB" w14:textId="5C6AB891" w:rsidR="007E419A" w:rsidRDefault="00DA19EF" w:rsidP="007E419A">
      <w:pPr>
        <w:pStyle w:val="Picture"/>
      </w:pPr>
      <w:r>
        <w:rPr>
          <w:noProof/>
        </w:rPr>
        <w:t>STEM ESP / Sr.Cepeda</w:t>
      </w:r>
    </w:p>
    <w:p w14:paraId="12C29B3A" w14:textId="77777777" w:rsidR="007E419A" w:rsidRPr="00DA19EF" w:rsidRDefault="00297116" w:rsidP="00297116">
      <w:pPr>
        <w:pStyle w:val="Picture"/>
        <w:jc w:val="left"/>
        <w:rPr>
          <w:b/>
          <w:color w:val="002060"/>
          <w:sz w:val="40"/>
          <w:szCs w:val="40"/>
          <w:lang w:val="es-MX"/>
        </w:rPr>
      </w:pPr>
      <w:r>
        <w:rPr>
          <w:b/>
          <w:bCs/>
          <w:color w:val="002060"/>
          <w:sz w:val="40"/>
          <w:szCs w:val="40"/>
          <w:lang w:val="es-US"/>
        </w:rPr>
        <w:t>Plantilla de evaluación del informe del proyecto</w:t>
      </w:r>
    </w:p>
    <w:p w14:paraId="4EC9B126" w14:textId="77777777" w:rsidR="001342EE" w:rsidRPr="00DA19EF" w:rsidRDefault="001342EE">
      <w:pPr>
        <w:rPr>
          <w:sz w:val="2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3"/>
        <w:gridCol w:w="1043"/>
        <w:gridCol w:w="2013"/>
        <w:gridCol w:w="2020"/>
        <w:gridCol w:w="2020"/>
        <w:gridCol w:w="2020"/>
        <w:gridCol w:w="2026"/>
        <w:gridCol w:w="1045"/>
      </w:tblGrid>
      <w:tr w:rsidR="000C7183" w:rsidRPr="003171F7" w14:paraId="6806FAB6" w14:textId="77777777" w:rsidTr="00E27D35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7AC" w14:textId="77777777" w:rsidR="00FC2586" w:rsidRPr="0032415E" w:rsidRDefault="00FC2586" w:rsidP="00B47A6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s-US"/>
              </w:rPr>
              <w:t>Elementos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54C" w14:textId="77777777" w:rsidR="00FC2586" w:rsidRPr="0032415E" w:rsidDel="003171F7" w:rsidRDefault="00FC2586" w:rsidP="00B47A6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s-US"/>
              </w:rPr>
              <w:t>Peso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6D9" w14:textId="77777777" w:rsidR="00FC2586" w:rsidRPr="0032415E" w:rsidRDefault="00FC2586" w:rsidP="00B47A6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s-US"/>
              </w:rPr>
              <w:t>5 puntos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C30" w14:textId="77777777" w:rsidR="00FC2586" w:rsidRPr="0032415E" w:rsidRDefault="00FC2586" w:rsidP="00B47A6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s-US"/>
              </w:rPr>
              <w:t>4 puntos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09B" w14:textId="77777777" w:rsidR="00FC2586" w:rsidRPr="0032415E" w:rsidRDefault="00FC2586" w:rsidP="00B47A6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s-US"/>
              </w:rPr>
              <w:t>3 puntos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BFA" w14:textId="77777777" w:rsidR="00FC2586" w:rsidRPr="003171F7" w:rsidRDefault="00FC2586" w:rsidP="00B47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s-US"/>
              </w:rPr>
              <w:t>2 puntos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E6D" w14:textId="77777777" w:rsidR="00FC2586" w:rsidRPr="003171F7" w:rsidRDefault="00FC2586" w:rsidP="00B47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s-US"/>
              </w:rPr>
              <w:t>1 – 0 puntos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5CF" w14:textId="77777777" w:rsidR="00FC2586" w:rsidRPr="003171F7" w:rsidRDefault="00FC2586" w:rsidP="00B47A6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es-US"/>
              </w:rPr>
              <w:t>Total</w:t>
            </w:r>
          </w:p>
        </w:tc>
      </w:tr>
      <w:tr w:rsidR="00043231" w:rsidRPr="00DA19EF" w14:paraId="1B0D6559" w14:textId="77777777" w:rsidTr="00E27D35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356" w14:textId="77777777" w:rsidR="00043231" w:rsidRDefault="00043231" w:rsidP="009254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1"/>
                <w:szCs w:val="21"/>
                <w:lang w:val="es-US"/>
              </w:rPr>
              <w:t>Anteportada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7AC" w14:textId="77777777" w:rsidR="00043231" w:rsidRDefault="00043231" w:rsidP="00B47A6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E05" w14:textId="77777777" w:rsidR="00043231" w:rsidRPr="00DA19EF" w:rsidRDefault="00043231" w:rsidP="009254BE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Todos los componentes requeridos para la anteportada están presentes.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C2C" w14:textId="77777777" w:rsidR="00043231" w:rsidRPr="00DA19EF" w:rsidRDefault="00043231" w:rsidP="009254BE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80% o más de los componentes requeridos para la anteportada están presentes.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C1C" w14:textId="77777777" w:rsidR="00043231" w:rsidRPr="00DA19EF" w:rsidRDefault="00043231" w:rsidP="009254BE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70% o más de los componentes requeridos para la anteportada están presentes.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386" w14:textId="77777777" w:rsidR="00043231" w:rsidRPr="00DA19EF" w:rsidRDefault="00043231" w:rsidP="00534944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50% o más de los componentes requeridos para la anteportada están presentes.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2C0" w14:textId="77777777" w:rsidR="00043231" w:rsidRPr="00DA19EF" w:rsidRDefault="00043231" w:rsidP="00043231">
            <w:pPr>
              <w:rPr>
                <w:rStyle w:val="RubricEntries10pt"/>
                <w:lang w:val="es-MX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>Pocos o ninguno de los componentes requeridos para la anteportada están presentes.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5C7" w14:textId="77777777" w:rsidR="00043231" w:rsidRPr="00DA19EF" w:rsidRDefault="00043231" w:rsidP="009254BE">
            <w:pPr>
              <w:rPr>
                <w:rStyle w:val="RubricEntries10pt"/>
                <w:lang w:val="es-MX"/>
              </w:rPr>
            </w:pPr>
          </w:p>
        </w:tc>
      </w:tr>
      <w:tr w:rsidR="000C7183" w:rsidRPr="00DA19EF" w14:paraId="0D522DE4" w14:textId="77777777" w:rsidTr="00E5198E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C7B2" w14:textId="77777777" w:rsidR="009254BE" w:rsidRPr="0041505B" w:rsidRDefault="009254BE" w:rsidP="009254BE">
            <w:pPr>
              <w:jc w:val="center"/>
            </w:pPr>
            <w:r>
              <w:rPr>
                <w:rFonts w:cs="Arial"/>
                <w:b/>
                <w:bCs/>
                <w:sz w:val="21"/>
                <w:szCs w:val="21"/>
                <w:lang w:val="es-US"/>
              </w:rPr>
              <w:t>Resumen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E21" w14:textId="77777777" w:rsidR="009254BE" w:rsidRPr="003C1675" w:rsidRDefault="009254BE" w:rsidP="003B3A32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DC9" w14:textId="77777777" w:rsidR="009254BE" w:rsidRPr="00DA19EF" w:rsidRDefault="009254BE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resumen sintetiza de manera completa y concisa el proyecto o informe en un párrafo.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AAB" w14:textId="77777777" w:rsidR="009254BE" w:rsidRPr="00DA19EF" w:rsidRDefault="009254BE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resumen sintetiza el proyecto o informe.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A3B" w14:textId="77777777" w:rsidR="009254BE" w:rsidRPr="00DA19EF" w:rsidRDefault="009254BE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resumen no sintetiza claramente el informe. La información es difícil de comprender.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29DE" w14:textId="77777777" w:rsidR="009254BE" w:rsidRPr="00DA19EF" w:rsidRDefault="009254BE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resumen no sintetiza completamente el informe. Falta información pertinente sobre diferentes secciones del informe o no está clara.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AB8" w14:textId="77777777" w:rsidR="009254BE" w:rsidRPr="00DA19EF" w:rsidRDefault="00043231" w:rsidP="00043231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>Hay poca o ninguna evidencia de que un resumen está incluido en el informe.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336" w14:textId="77777777" w:rsidR="009254BE" w:rsidRPr="00DA19EF" w:rsidRDefault="009254BE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0C7183" w:rsidRPr="00DA19EF" w14:paraId="6F0F2DC5" w14:textId="77777777" w:rsidTr="00E5198E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2D31" w14:textId="77777777" w:rsidR="006F7BF5" w:rsidRPr="009254BE" w:rsidRDefault="006F7BF5" w:rsidP="009254B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es-US"/>
              </w:rPr>
              <w:t>Conceptos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6E78" w14:textId="77777777" w:rsidR="006F7BF5" w:rsidRPr="003C1675" w:rsidRDefault="006F7BF5" w:rsidP="003B3A32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B7E1" w14:textId="77777777" w:rsidR="006F7BF5" w:rsidRPr="00DA19EF" w:rsidRDefault="006F7BF5" w:rsidP="000C7183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La sección de conceptos proporciona una explicación integral de cómo se abordan en el proyecto los principales conceptos o temas de la unidad.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4C0" w14:textId="77777777" w:rsidR="006F7BF5" w:rsidRPr="00DA19EF" w:rsidRDefault="006F7BF5" w:rsidP="000C7183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La sección de conceptos proporciona una explicación de cómo se abordan en el proyecto los principales conceptos o temas de la unidad.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490" w14:textId="77777777" w:rsidR="006F7BF5" w:rsidRPr="00DA19EF" w:rsidRDefault="006F7BF5" w:rsidP="000C7183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 xml:space="preserve">La sección de conceptos proporciona una descripción superficial de cómo se abordan en el proyecto los principales conceptos o temas de la unidad.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7D9" w14:textId="77777777" w:rsidR="006F7BF5" w:rsidRPr="003C1675" w:rsidRDefault="006F7BF5" w:rsidP="000C7183">
            <w:pPr>
              <w:rPr>
                <w:rStyle w:val="RubricEntries10pt"/>
              </w:rPr>
            </w:pPr>
            <w:r>
              <w:rPr>
                <w:rStyle w:val="RubricEntries10pt"/>
                <w:lang w:val="es-US"/>
              </w:rPr>
              <w:t>La sección de conceptos proporciona una descripción insuficiente de cómo se abordan en el proyecto los principales conceptos o temas de la unidad. Falta información pertinente o no está clara.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A04" w14:textId="77777777" w:rsidR="006F7BF5" w:rsidRPr="00DA19EF" w:rsidRDefault="00281667" w:rsidP="00281667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 xml:space="preserve">Hay poca o ninguna evidencia de que una </w:t>
            </w:r>
            <w:r>
              <w:rPr>
                <w:rStyle w:val="RubricEntries10pt"/>
                <w:lang w:val="es-US"/>
              </w:rPr>
              <w:t xml:space="preserve">sección de conceptos </w:t>
            </w:r>
            <w:r>
              <w:rPr>
                <w:rFonts w:cs="Arial"/>
                <w:sz w:val="20"/>
                <w:szCs w:val="20"/>
                <w:lang w:val="es-US"/>
              </w:rPr>
              <w:t>está incluida en el proyecto.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82F" w14:textId="77777777" w:rsidR="006F7BF5" w:rsidRPr="00DA19EF" w:rsidRDefault="006F7BF5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345BD195" w14:textId="77777777" w:rsidR="00AB755E" w:rsidRPr="00DA19EF" w:rsidRDefault="00AB755E">
      <w:pPr>
        <w:rPr>
          <w:lang w:val="es-MX"/>
        </w:rPr>
      </w:pPr>
      <w:r>
        <w:rPr>
          <w:lang w:val="es-US"/>
        </w:rPr>
        <w:br w:type="page"/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3"/>
        <w:gridCol w:w="1043"/>
        <w:gridCol w:w="2013"/>
        <w:gridCol w:w="2020"/>
        <w:gridCol w:w="2020"/>
        <w:gridCol w:w="2020"/>
        <w:gridCol w:w="2026"/>
        <w:gridCol w:w="1045"/>
      </w:tblGrid>
      <w:tr w:rsidR="000C7183" w:rsidRPr="00DA19EF" w14:paraId="2777B593" w14:textId="77777777" w:rsidTr="00E5198E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1413" w14:textId="77777777" w:rsidR="006F7BF5" w:rsidRDefault="007621E4" w:rsidP="009254B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lang w:val="es-US"/>
              </w:rPr>
              <w:lastRenderedPageBreak/>
              <w:br w:type="page"/>
            </w:r>
            <w:r>
              <w:rPr>
                <w:b/>
                <w:bCs/>
                <w:sz w:val="21"/>
                <w:szCs w:val="21"/>
                <w:lang w:val="es-US"/>
              </w:rPr>
              <w:t>Lista de materiales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9AB" w14:textId="77777777" w:rsidR="006F7BF5" w:rsidRPr="003C1675" w:rsidRDefault="006F7BF5" w:rsidP="003B3A32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3A7" w14:textId="77777777" w:rsidR="006F7BF5" w:rsidRPr="00DA19EF" w:rsidRDefault="006F7BF5" w:rsidP="006F7BF5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100% de las herramientas y materiales adecuados ha sido seleccionado y enumerado.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FCA" w14:textId="77777777" w:rsidR="006F7BF5" w:rsidRPr="00DA19EF" w:rsidRDefault="006F7BF5" w:rsidP="00534944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80% de las herramientas y materiales adecuados ha sido seleccionado y enumerado.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C38" w14:textId="77777777" w:rsidR="006F7BF5" w:rsidRPr="00DA19EF" w:rsidRDefault="006F7BF5" w:rsidP="00534944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70% de las herramientas y materiales adecuados ha sido seleccionado y enumerado.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9A7" w14:textId="77777777" w:rsidR="006F7BF5" w:rsidRPr="00DA19EF" w:rsidRDefault="006F7BF5" w:rsidP="00534944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50% de las herramientas y materiales adecuados ha sido seleccionado y enumerado.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882" w14:textId="77777777" w:rsidR="006F7BF5" w:rsidRPr="00DA19EF" w:rsidRDefault="00043231" w:rsidP="00313F9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Se incluye poca o ninguna evidencia de una lista de materiales.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8BB" w14:textId="77777777" w:rsidR="006F7BF5" w:rsidRPr="00DA19EF" w:rsidRDefault="006F7BF5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6F7BF5" w:rsidRPr="00DA19EF" w14:paraId="32A9C133" w14:textId="77777777" w:rsidTr="00E5198E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7F40" w14:textId="77777777" w:rsidR="006F7BF5" w:rsidRDefault="006F7BF5" w:rsidP="009254B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lang w:val="es-US"/>
              </w:rPr>
              <w:br w:type="page"/>
            </w:r>
            <w:r>
              <w:rPr>
                <w:b/>
                <w:bCs/>
                <w:sz w:val="21"/>
                <w:szCs w:val="21"/>
                <w:lang w:val="es-US"/>
              </w:rPr>
              <w:t>Procedimiento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298" w14:textId="77777777" w:rsidR="006F7BF5" w:rsidRPr="003C1675" w:rsidRDefault="006F7BF5" w:rsidP="003B3A32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9C" w14:textId="77777777" w:rsidR="006F7BF5" w:rsidRPr="00DA19EF" w:rsidRDefault="006F7BF5" w:rsidP="006F7BF5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100% del procedimiento está correctamente detallado. 100% del material de apoyo está incluido.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81F" w14:textId="77777777" w:rsidR="006F7BF5" w:rsidRPr="00DA19EF" w:rsidRDefault="006F7BF5" w:rsidP="00534944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80% del procedimiento está correctamente detallado. 80% del material de apoyo está incluido.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412" w14:textId="77777777" w:rsidR="006F7BF5" w:rsidRDefault="006F7BF5" w:rsidP="006F7BF5">
            <w:pPr>
              <w:rPr>
                <w:rStyle w:val="RubricEntries10pt"/>
              </w:rPr>
            </w:pPr>
            <w:r>
              <w:rPr>
                <w:rStyle w:val="RubricEntries10pt"/>
                <w:lang w:val="es-US"/>
              </w:rPr>
              <w:t>70% del procedimiento está detallado, aunque la secuencia es cuestionable. 70% del material de apoyo está incluido.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2F8" w14:textId="77777777" w:rsidR="006F7BF5" w:rsidRDefault="006F7BF5" w:rsidP="006F7BF5">
            <w:pPr>
              <w:rPr>
                <w:rStyle w:val="RubricEntries10pt"/>
              </w:rPr>
            </w:pPr>
            <w:r>
              <w:rPr>
                <w:rStyle w:val="RubricEntries10pt"/>
                <w:lang w:val="es-US"/>
              </w:rPr>
              <w:t>50% del procedimiento está detallado con errores importantes de secuencia. Falta material de apoyo importante.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210" w14:textId="77777777" w:rsidR="006F7BF5" w:rsidRPr="00DA19EF" w:rsidRDefault="00D35F3A" w:rsidP="006F7BF5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 xml:space="preserve">El procedimiento no está presente o no se profundiza lo suficiente.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B9B" w14:textId="77777777" w:rsidR="006F7BF5" w:rsidRPr="00DA19EF" w:rsidRDefault="006F7BF5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6F7BF5" w:rsidRPr="00DA19EF" w14:paraId="47B069F2" w14:textId="77777777" w:rsidTr="00E5198E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9DD7" w14:textId="77777777" w:rsidR="006F7BF5" w:rsidRDefault="006F7BF5" w:rsidP="009254BE">
            <w:pPr>
              <w:jc w:val="center"/>
            </w:pPr>
            <w:r>
              <w:rPr>
                <w:rFonts w:cs="Arial"/>
                <w:b/>
                <w:bCs/>
                <w:sz w:val="21"/>
                <w:szCs w:val="21"/>
                <w:lang w:val="es-US"/>
              </w:rPr>
              <w:t>Bosquejos de conceptos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28E" w14:textId="77777777" w:rsidR="006F7BF5" w:rsidRPr="003C1675" w:rsidRDefault="006F7BF5" w:rsidP="003B3A32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612" w14:textId="77777777" w:rsidR="006F7BF5" w:rsidRPr="00DA19EF" w:rsidRDefault="006F7BF5" w:rsidP="00327915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bosquejos de conceptos están incluidos de parte de todos los integrantes del equipo. Se muestran el desarrollo del diseño y las modificaciones subsecuentes.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B21" w14:textId="77777777" w:rsidR="006F7BF5" w:rsidRPr="00DA19EF" w:rsidRDefault="00187541" w:rsidP="00187541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bosquejos de conceptos están incluidos de parte de la mayoría de los integrantes del equipo. Se muestra el desarrollo del diseño. Se muestran algunas modificaciones subsecuentes.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B9E" w14:textId="77777777" w:rsidR="006F7BF5" w:rsidRPr="00DA19EF" w:rsidRDefault="00187541" w:rsidP="00187541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bosquejos de conceptos están incluidos de parte de algunos de los integrantes del equipo. Se muestra el desarrollo del diseño. No se muestran modificaciones subsecuentes.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2F1" w14:textId="77777777" w:rsidR="006F7BF5" w:rsidRPr="00DA19EF" w:rsidRDefault="00187541" w:rsidP="00187541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bosquejos de conceptos están incluidos de parte de un integrante del equipo. Se muestra vagamente el desarrollo del diseño. No se muestran modificaciones subsecuentes.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985" w14:textId="77777777" w:rsidR="006F7BF5" w:rsidRPr="00DA19EF" w:rsidRDefault="00327915" w:rsidP="006F7BF5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bosquejos de conceptos están incompletos o faltan.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895" w14:textId="77777777" w:rsidR="006F7BF5" w:rsidRPr="00DA19EF" w:rsidRDefault="006F7BF5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187541" w:rsidRPr="00DA19EF" w14:paraId="5B2DB5F1" w14:textId="77777777" w:rsidTr="00E5198E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D22" w14:textId="77777777" w:rsidR="00187541" w:rsidRPr="006F7BF5" w:rsidRDefault="00187541" w:rsidP="009254BE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es-US"/>
              </w:rPr>
              <w:t>Dibujos técnicos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FDF" w14:textId="77777777" w:rsidR="00187541" w:rsidRPr="003C1675" w:rsidRDefault="00187541" w:rsidP="003B3A32">
            <w:pPr>
              <w:rPr>
                <w:rStyle w:val="RubricEntries10pt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4C7" w14:textId="77777777" w:rsidR="00187541" w:rsidRPr="00DA19EF" w:rsidRDefault="00187541" w:rsidP="00327915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dibujos técnicos están incluidos con anotaciones adecuadas. El proyecto podría recrearse usando esos dibujos.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D2C" w14:textId="77777777" w:rsidR="00187541" w:rsidRPr="00DA19EF" w:rsidRDefault="00187541" w:rsidP="00187541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dibujos técnicos están incluidos. El proyecto podría recrearse con suposiciones usando esos dibujos.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386" w14:textId="77777777" w:rsidR="00187541" w:rsidRPr="00DA19EF" w:rsidRDefault="00187541" w:rsidP="00D35F3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dibujos técnicos están incluidos. El proyecto podría recrearse parcialmente usando esos dibujos.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A8B" w14:textId="77777777" w:rsidR="00187541" w:rsidRPr="00DA19EF" w:rsidRDefault="00143A47" w:rsidP="00D35F3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dibujos técnicos están incluidos. El proyecto podría recrearse solo después de consultar con el equipo de diseño.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F8D" w14:textId="77777777" w:rsidR="00187541" w:rsidRPr="00DA19EF" w:rsidRDefault="00187541" w:rsidP="00313F9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Los dibujos técnicos están incompletos o faltan.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AD0" w14:textId="77777777" w:rsidR="00187541" w:rsidRPr="00DA19EF" w:rsidRDefault="00187541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03A9CA3A" w14:textId="77777777" w:rsidR="00AB755E" w:rsidRPr="00DA19EF" w:rsidRDefault="00AB755E">
      <w:pPr>
        <w:rPr>
          <w:lang w:val="es-MX"/>
        </w:rPr>
      </w:pPr>
      <w:r>
        <w:rPr>
          <w:lang w:val="es-US"/>
        </w:rPr>
        <w:br w:type="page"/>
      </w: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634"/>
        <w:gridCol w:w="2267"/>
        <w:gridCol w:w="2384"/>
        <w:gridCol w:w="2022"/>
        <w:gridCol w:w="2314"/>
        <w:gridCol w:w="2025"/>
        <w:gridCol w:w="1013"/>
      </w:tblGrid>
      <w:tr w:rsidR="009A409E" w:rsidRPr="00DA19EF" w14:paraId="7D63408A" w14:textId="77777777" w:rsidTr="009A409E">
        <w:trPr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C739" w14:textId="77777777" w:rsidR="006F7BF5" w:rsidRPr="00E27D35" w:rsidRDefault="006F7BF5" w:rsidP="00FD6E97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es-US"/>
              </w:rPr>
              <w:lastRenderedPageBreak/>
              <w:t>Conclusión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95F" w14:textId="77777777" w:rsidR="006F7BF5" w:rsidRDefault="006F7BF5" w:rsidP="00FD6E97">
            <w:pPr>
              <w:rPr>
                <w:rStyle w:val="RubricEntries10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5D0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párrafo de conclusión indica de manera clara y concisa todos los puntos clave abordados en el informe.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E29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párrafo de conclusión indica los puntos clave abordados en el informe.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D50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párrafo de conclusión indica la mayoría de los puntos clave abordados en el informe.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EC5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párrafo de conclusión es verboso, confuso o le falta la mayoría de los puntos clave del informe.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D63" w14:textId="77777777" w:rsidR="006F7BF5" w:rsidRPr="00DA19EF" w:rsidRDefault="006F7BF5" w:rsidP="003B3A32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>La conclusión está incompleta o no está incluida en el informe.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F12" w14:textId="77777777" w:rsidR="006F7BF5" w:rsidRPr="00DA19EF" w:rsidRDefault="006F7BF5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9A409E" w:rsidRPr="00DA19EF" w14:paraId="2CBB789D" w14:textId="77777777" w:rsidTr="009A409E">
        <w:trPr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E784" w14:textId="77777777" w:rsidR="006F7BF5" w:rsidRPr="00E27D35" w:rsidRDefault="00187541" w:rsidP="00FD6E97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lang w:val="es-US"/>
              </w:rPr>
              <w:br w:type="page"/>
            </w:r>
            <w:r>
              <w:rPr>
                <w:lang w:val="es-US"/>
              </w:rPr>
              <w:br w:type="page"/>
            </w:r>
            <w:r>
              <w:rPr>
                <w:b/>
                <w:bCs/>
                <w:sz w:val="21"/>
                <w:szCs w:val="21"/>
                <w:lang w:val="es-US"/>
              </w:rPr>
              <w:t>Contenido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6AE" w14:textId="77777777" w:rsidR="006F7BF5" w:rsidRDefault="006F7BF5" w:rsidP="00FD6E97">
            <w:pPr>
              <w:rPr>
                <w:rStyle w:val="RubricEntries10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859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La información incluida es precisa y aborda por completo cada componente del tema o pregunta de investigación asignados.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0FB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La información incluida aborda adecuadamente cada componente del tema o pregunta de investigación asignados.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E12" w14:textId="77777777" w:rsidR="006F7BF5" w:rsidRPr="003C1675" w:rsidRDefault="006F7BF5" w:rsidP="00187541">
            <w:pPr>
              <w:rPr>
                <w:rStyle w:val="RubricEntries10pt"/>
              </w:rPr>
            </w:pPr>
            <w:r>
              <w:rPr>
                <w:rStyle w:val="RubricEntries10pt"/>
                <w:lang w:val="es-US"/>
              </w:rPr>
              <w:t>La información incluida aborda de manera inadecuada el tema o pregunta de investigación asignados. La información incluida es imprecisa.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DEB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 xml:space="preserve">La información incluida no aborda el tema o pregunta de investigación asignados.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111" w14:textId="77777777" w:rsidR="006F7BF5" w:rsidRPr="00DA19EF" w:rsidRDefault="006F7BF5" w:rsidP="003B3A32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>Hay poca o ninguna evidencia de información precisa.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B12" w14:textId="77777777" w:rsidR="006F7BF5" w:rsidRPr="00DA19EF" w:rsidRDefault="006F7BF5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9A409E" w:rsidRPr="00DA19EF" w14:paraId="3A832E73" w14:textId="77777777" w:rsidTr="009A409E">
        <w:trPr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5EB" w14:textId="77777777" w:rsidR="006F7BF5" w:rsidRDefault="006F7BF5" w:rsidP="00FD6E97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es-US"/>
              </w:rPr>
              <w:t>Documentación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BC4" w14:textId="77777777" w:rsidR="006F7BF5" w:rsidRDefault="006F7BF5" w:rsidP="00FD6E97">
            <w:pPr>
              <w:rPr>
                <w:rStyle w:val="RubricEntries10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E69" w14:textId="77777777" w:rsidR="006F7BF5" w:rsidRPr="00DA19EF" w:rsidRDefault="006F7BF5" w:rsidP="00A86F9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En el informe hay abundancia de fuentes de alta calidad. Las fuentes están todas documentadas adecuadamente en el formato adecuado de APA o MLA.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4AD" w14:textId="77777777" w:rsidR="006F7BF5" w:rsidRPr="00DA19EF" w:rsidRDefault="006F7BF5" w:rsidP="00A86F9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En el informe se hace uso del número requerido de fuentes de alta calidad. Las fuentes están documentadas adecuadamente en el formato adecuado de APA o MLA.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538" w14:textId="77777777" w:rsidR="006F7BF5" w:rsidRPr="00DA19EF" w:rsidRDefault="006F7BF5" w:rsidP="00A86F9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En el informe se hace uso de una cantidad menor del número requerido de fuentes. No todas las fuentes son de calidad sustancial. Pueden existir errores menores en cuanto a la documentación de APA o MLA.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D0C" w14:textId="77777777" w:rsidR="006F7BF5" w:rsidRPr="00DA19EF" w:rsidRDefault="006F7BF5" w:rsidP="00A86F9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Se incluyen pocas fuentes. No se hizo el intento de documentar fuentes usando el formato adecuado de APA o MLA.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0C" w14:textId="77777777" w:rsidR="006F7BF5" w:rsidRPr="00DA19EF" w:rsidRDefault="006F7BF5" w:rsidP="00313F92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>Hay poca o ninguna evidencia de que se usan fuentes en el informe. Las fuentes no están documentadas de acuerdo al formato adecuado de APA o MLA.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23C" w14:textId="77777777" w:rsidR="006F7BF5" w:rsidRPr="00DA19EF" w:rsidRDefault="006F7BF5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9A409E" w:rsidRPr="00DA19EF" w14:paraId="1477BDF1" w14:textId="77777777" w:rsidTr="009A409E">
        <w:trPr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C5EC" w14:textId="77777777" w:rsidR="006F7BF5" w:rsidRDefault="006F7BF5" w:rsidP="00FD6E97">
            <w:pPr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  <w:lang w:val="es-US"/>
              </w:rPr>
              <w:t>Gramática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7E7" w14:textId="77777777" w:rsidR="006F7BF5" w:rsidRDefault="006F7BF5" w:rsidP="00FD6E97">
            <w:pPr>
              <w:rPr>
                <w:rStyle w:val="RubricEntries10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23D" w14:textId="77777777" w:rsidR="006F7BF5" w:rsidRPr="00DA19EF" w:rsidRDefault="006F7BF5" w:rsidP="00A86F9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Se emplea de manera efectiva la puntuación, la gramática, el uso de términos y la ortografía a lo largo del informe.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646" w14:textId="77777777" w:rsidR="006F7BF5" w:rsidRPr="00DA19EF" w:rsidRDefault="006F7BF5" w:rsidP="00A86F9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Hay errores menores evidentes de puntuación, gramática, uso de términos y ortografía, pero no interfieren con la legibilidad del informe.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CA5" w14:textId="77777777" w:rsidR="006F7BF5" w:rsidRPr="00DA19EF" w:rsidRDefault="006F7BF5" w:rsidP="00A86F9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Hay errores ocasionales evidentes de puntuación, gramática, uso de términos y ortografía que interfieren con la legibilidad del informe.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164" w14:textId="77777777" w:rsidR="006F7BF5" w:rsidRPr="00DA19EF" w:rsidRDefault="006F7BF5" w:rsidP="00A86F9A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Hay errores importantes evidentes de puntuación, gramática, uso de términos y ortografía que interfieren con la legibilidad del informe.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F17" w14:textId="77777777" w:rsidR="006F7BF5" w:rsidRPr="00DA19EF" w:rsidRDefault="006F7BF5" w:rsidP="00A86F9A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>El informe contiene errores significativos de puntuación, gramática, uso de términos y ortografía.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CF4" w14:textId="77777777" w:rsidR="006F7BF5" w:rsidRPr="00DA19EF" w:rsidRDefault="006F7BF5" w:rsidP="00FD6E9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9A409E" w:rsidRPr="00DA19EF" w14:paraId="191B388B" w14:textId="77777777" w:rsidTr="009A409E">
        <w:trPr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D19" w14:textId="77777777" w:rsidR="006F7BF5" w:rsidRPr="00E27D35" w:rsidRDefault="00AB755E" w:rsidP="00E27D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lang w:val="es-US"/>
              </w:rPr>
              <w:br w:type="page"/>
            </w:r>
            <w:r>
              <w:rPr>
                <w:lang w:val="es-US"/>
              </w:rPr>
              <w:br w:type="page"/>
            </w:r>
            <w:r>
              <w:rPr>
                <w:b/>
                <w:bCs/>
                <w:sz w:val="22"/>
                <w:szCs w:val="22"/>
                <w:lang w:val="es-US"/>
              </w:rPr>
              <w:t>Organización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AEA" w14:textId="77777777" w:rsidR="006F7BF5" w:rsidRDefault="006F7BF5" w:rsidP="00B47A6A">
            <w:pPr>
              <w:rPr>
                <w:rStyle w:val="RubricEntries10pt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CE3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contenido del informe se ha organizado usando el método adecuado. La información requerida es fácil de ubicar en el informe.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E0D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contenido del informe se ha organizado en su mayoría usando una secuencia lógica, pero existen algunas fallas. La información requerida por lo general es fácil de ubicar en el informe.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D8B" w14:textId="77777777" w:rsidR="006F7BF5" w:rsidRPr="003C1675" w:rsidRDefault="006F7BF5" w:rsidP="003B3A32">
            <w:pPr>
              <w:rPr>
                <w:rStyle w:val="RubricEntries10pt"/>
              </w:rPr>
            </w:pPr>
            <w:r>
              <w:rPr>
                <w:rStyle w:val="RubricEntries10pt"/>
                <w:lang w:val="es-US"/>
              </w:rPr>
              <w:t xml:space="preserve">El contenido del informe se ha organizado usando una secuencia algo lógica. La presentación a veces es confusa.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8A6" w14:textId="77777777" w:rsidR="006F7BF5" w:rsidRPr="00DA19EF" w:rsidRDefault="006F7BF5" w:rsidP="003B3A32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contenido del informe está desorganizado. La información requerida es difícil de ubicar en el informe.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944" w14:textId="77777777" w:rsidR="006F7BF5" w:rsidRPr="00DA19EF" w:rsidRDefault="006F7BF5" w:rsidP="00281667">
            <w:pPr>
              <w:rPr>
                <w:rStyle w:val="RubricEntries10pt"/>
                <w:lang w:val="es-MX"/>
              </w:rPr>
            </w:pPr>
            <w:r>
              <w:rPr>
                <w:rStyle w:val="RubricEntries10pt"/>
                <w:lang w:val="es-US"/>
              </w:rPr>
              <w:t>El informe incluye poca o ninguna evidencia de organización.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AD3" w14:textId="77777777" w:rsidR="006F7BF5" w:rsidRPr="00DA19EF" w:rsidRDefault="006F7BF5" w:rsidP="00B47A6A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4454DD0D" w14:textId="77777777" w:rsidR="0022387C" w:rsidRPr="00DA19EF" w:rsidRDefault="0022387C" w:rsidP="007621E4">
      <w:pPr>
        <w:rPr>
          <w:lang w:val="es-MX"/>
        </w:rPr>
      </w:pPr>
    </w:p>
    <w:sectPr w:rsidR="0022387C" w:rsidRPr="00DA19EF" w:rsidSect="00FC113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F0D1" w14:textId="77777777" w:rsidR="00CE57BD" w:rsidRDefault="00CE57BD">
      <w:r>
        <w:separator/>
      </w:r>
    </w:p>
  </w:endnote>
  <w:endnote w:type="continuationSeparator" w:id="0">
    <w:p w14:paraId="5F7F39AA" w14:textId="77777777" w:rsidR="00CE57BD" w:rsidRDefault="00CE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B3E3" w14:textId="0BA96C6C" w:rsidR="009536D2" w:rsidRPr="00DA19EF" w:rsidRDefault="009536D2" w:rsidP="009536D2">
    <w:pPr>
      <w:pStyle w:val="Footer"/>
      <w:jc w:val="right"/>
      <w:rPr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F8831" w14:textId="77777777" w:rsidR="00CE57BD" w:rsidRDefault="00CE57BD">
      <w:r>
        <w:separator/>
      </w:r>
    </w:p>
  </w:footnote>
  <w:footnote w:type="continuationSeparator" w:id="0">
    <w:p w14:paraId="5A2995AA" w14:textId="77777777" w:rsidR="00CE57BD" w:rsidRDefault="00CE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7C"/>
    <w:rsid w:val="00043231"/>
    <w:rsid w:val="000C7183"/>
    <w:rsid w:val="000D76C5"/>
    <w:rsid w:val="000F276F"/>
    <w:rsid w:val="001146E0"/>
    <w:rsid w:val="001342EE"/>
    <w:rsid w:val="00143A47"/>
    <w:rsid w:val="00157082"/>
    <w:rsid w:val="00170457"/>
    <w:rsid w:val="00187541"/>
    <w:rsid w:val="001B00D0"/>
    <w:rsid w:val="001B0205"/>
    <w:rsid w:val="001D255B"/>
    <w:rsid w:val="001D270E"/>
    <w:rsid w:val="00213635"/>
    <w:rsid w:val="0022387C"/>
    <w:rsid w:val="00231B62"/>
    <w:rsid w:val="0027122D"/>
    <w:rsid w:val="00281667"/>
    <w:rsid w:val="00297116"/>
    <w:rsid w:val="002A0FB5"/>
    <w:rsid w:val="002B2558"/>
    <w:rsid w:val="00313F92"/>
    <w:rsid w:val="00320A84"/>
    <w:rsid w:val="00327915"/>
    <w:rsid w:val="00333FEF"/>
    <w:rsid w:val="00335C44"/>
    <w:rsid w:val="003415F0"/>
    <w:rsid w:val="003604ED"/>
    <w:rsid w:val="003657EF"/>
    <w:rsid w:val="00374E1E"/>
    <w:rsid w:val="00384526"/>
    <w:rsid w:val="003B3A32"/>
    <w:rsid w:val="003C3B15"/>
    <w:rsid w:val="00431272"/>
    <w:rsid w:val="00471FF7"/>
    <w:rsid w:val="00482EF1"/>
    <w:rsid w:val="004A1BF5"/>
    <w:rsid w:val="004A3651"/>
    <w:rsid w:val="004B340A"/>
    <w:rsid w:val="004D07B7"/>
    <w:rsid w:val="004F235A"/>
    <w:rsid w:val="0052530A"/>
    <w:rsid w:val="00534944"/>
    <w:rsid w:val="00586597"/>
    <w:rsid w:val="005D1B4B"/>
    <w:rsid w:val="006109B1"/>
    <w:rsid w:val="00616FCC"/>
    <w:rsid w:val="00655169"/>
    <w:rsid w:val="006D73AD"/>
    <w:rsid w:val="006F08C8"/>
    <w:rsid w:val="006F7BF5"/>
    <w:rsid w:val="00716746"/>
    <w:rsid w:val="007621E4"/>
    <w:rsid w:val="00766C5A"/>
    <w:rsid w:val="007B0243"/>
    <w:rsid w:val="007D0DC8"/>
    <w:rsid w:val="007E419A"/>
    <w:rsid w:val="007E6113"/>
    <w:rsid w:val="00816B1F"/>
    <w:rsid w:val="008712CB"/>
    <w:rsid w:val="00885532"/>
    <w:rsid w:val="008C2D48"/>
    <w:rsid w:val="008D29E8"/>
    <w:rsid w:val="008D3BF2"/>
    <w:rsid w:val="009128B4"/>
    <w:rsid w:val="00924534"/>
    <w:rsid w:val="009254BE"/>
    <w:rsid w:val="00925960"/>
    <w:rsid w:val="0094584D"/>
    <w:rsid w:val="009536D2"/>
    <w:rsid w:val="00964010"/>
    <w:rsid w:val="009876D0"/>
    <w:rsid w:val="00996193"/>
    <w:rsid w:val="009A409E"/>
    <w:rsid w:val="009B283D"/>
    <w:rsid w:val="009B3045"/>
    <w:rsid w:val="009C3548"/>
    <w:rsid w:val="009F3789"/>
    <w:rsid w:val="00A041AC"/>
    <w:rsid w:val="00A12D8A"/>
    <w:rsid w:val="00A160A6"/>
    <w:rsid w:val="00A82E8A"/>
    <w:rsid w:val="00A847E9"/>
    <w:rsid w:val="00A86F9A"/>
    <w:rsid w:val="00AB755E"/>
    <w:rsid w:val="00AD6236"/>
    <w:rsid w:val="00AF2DC3"/>
    <w:rsid w:val="00B07769"/>
    <w:rsid w:val="00B15B05"/>
    <w:rsid w:val="00B2329C"/>
    <w:rsid w:val="00B47A6A"/>
    <w:rsid w:val="00B81DA3"/>
    <w:rsid w:val="00B910DE"/>
    <w:rsid w:val="00BB113A"/>
    <w:rsid w:val="00C759B0"/>
    <w:rsid w:val="00C957BD"/>
    <w:rsid w:val="00CE57BD"/>
    <w:rsid w:val="00CF6E7D"/>
    <w:rsid w:val="00D06F8B"/>
    <w:rsid w:val="00D11B9A"/>
    <w:rsid w:val="00D11BCC"/>
    <w:rsid w:val="00D12F32"/>
    <w:rsid w:val="00D27582"/>
    <w:rsid w:val="00D35F3A"/>
    <w:rsid w:val="00D52654"/>
    <w:rsid w:val="00D93AEC"/>
    <w:rsid w:val="00DA19EF"/>
    <w:rsid w:val="00DD5E62"/>
    <w:rsid w:val="00DE195D"/>
    <w:rsid w:val="00DE625E"/>
    <w:rsid w:val="00E1736E"/>
    <w:rsid w:val="00E27D35"/>
    <w:rsid w:val="00E35A8C"/>
    <w:rsid w:val="00E5166A"/>
    <w:rsid w:val="00E5198E"/>
    <w:rsid w:val="00E5214F"/>
    <w:rsid w:val="00E56A19"/>
    <w:rsid w:val="00EC54C6"/>
    <w:rsid w:val="00ED66F0"/>
    <w:rsid w:val="00F018A5"/>
    <w:rsid w:val="00F376A5"/>
    <w:rsid w:val="00F41324"/>
    <w:rsid w:val="00F51014"/>
    <w:rsid w:val="00F51416"/>
    <w:rsid w:val="00F6702F"/>
    <w:rsid w:val="00FA33E3"/>
    <w:rsid w:val="00FA3D3F"/>
    <w:rsid w:val="00FC1131"/>
    <w:rsid w:val="00FC2586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06228"/>
  <w15:docId w15:val="{91A85BAE-095B-4706-9647-F605481E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6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Heading"/>
    <w:basedOn w:val="Normal"/>
    <w:link w:val="ActivityHeadingChar"/>
    <w:rsid w:val="00FA3D3F"/>
    <w:pPr>
      <w:shd w:val="clear" w:color="auto" w:fill="0000FF"/>
    </w:pPr>
    <w:rPr>
      <w:color w:val="FFFFFF"/>
      <w:sz w:val="48"/>
      <w:szCs w:val="48"/>
    </w:rPr>
  </w:style>
  <w:style w:type="paragraph" w:customStyle="1" w:styleId="Picture">
    <w:name w:val="Picture"/>
    <w:basedOn w:val="Normal"/>
    <w:link w:val="PictureChar"/>
    <w:qFormat/>
    <w:rsid w:val="00FA3D3F"/>
    <w:pPr>
      <w:jc w:val="right"/>
    </w:pPr>
    <w:rPr>
      <w:szCs w:val="20"/>
    </w:rPr>
  </w:style>
  <w:style w:type="character" w:customStyle="1" w:styleId="PictureChar">
    <w:name w:val="Picture Char"/>
    <w:basedOn w:val="DefaultParagraphFont"/>
    <w:link w:val="Picture"/>
    <w:rsid w:val="00FA3D3F"/>
    <w:rPr>
      <w:rFonts w:ascii="Arial" w:hAnsi="Arial"/>
      <w:sz w:val="24"/>
      <w:lang w:val="en-US" w:eastAsia="en-US" w:bidi="ar-SA"/>
    </w:rPr>
  </w:style>
  <w:style w:type="character" w:customStyle="1" w:styleId="ActivityHeadingChar">
    <w:name w:val="ActivityHeading Char"/>
    <w:basedOn w:val="DefaultParagraphFont"/>
    <w:link w:val="ActivityHeading"/>
    <w:rsid w:val="00FA3D3F"/>
    <w:rPr>
      <w:rFonts w:ascii="Arial" w:hAnsi="Arial"/>
      <w:color w:val="FFFFFF"/>
      <w:sz w:val="48"/>
      <w:szCs w:val="48"/>
      <w:lang w:val="en-US" w:eastAsia="en-US" w:bidi="ar-SA"/>
    </w:rPr>
  </w:style>
  <w:style w:type="paragraph" w:styleId="Header">
    <w:name w:val="header"/>
    <w:basedOn w:val="Normal"/>
    <w:rsid w:val="00FA3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A3D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D3F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22387C"/>
    <w:pPr>
      <w:jc w:val="center"/>
    </w:pPr>
    <w:rPr>
      <w:b/>
      <w:bCs/>
      <w:szCs w:val="20"/>
    </w:rPr>
  </w:style>
  <w:style w:type="character" w:customStyle="1" w:styleId="RubricEntries10pt">
    <w:name w:val="Rubric Entries 10 pt"/>
    <w:basedOn w:val="DefaultParagraphFont"/>
    <w:rsid w:val="0022387C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22387C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22387C"/>
    <w:rPr>
      <w:sz w:val="20"/>
    </w:rPr>
  </w:style>
  <w:style w:type="paragraph" w:customStyle="1" w:styleId="activityheading0">
    <w:name w:val="activityheading"/>
    <w:basedOn w:val="Normal"/>
    <w:rsid w:val="001146E0"/>
    <w:pPr>
      <w:shd w:val="clear" w:color="auto" w:fill="0000FF"/>
    </w:pPr>
    <w:rPr>
      <w:color w:val="FFFFFF"/>
      <w:sz w:val="48"/>
      <w:szCs w:val="48"/>
    </w:rPr>
  </w:style>
  <w:style w:type="paragraph" w:styleId="BalloonText">
    <w:name w:val="Balloon Text"/>
    <w:basedOn w:val="Normal"/>
    <w:semiHidden/>
    <w:rsid w:val="003845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52654"/>
    <w:rPr>
      <w:sz w:val="16"/>
      <w:szCs w:val="16"/>
    </w:rPr>
  </w:style>
  <w:style w:type="paragraph" w:styleId="CommentText">
    <w:name w:val="annotation text"/>
    <w:basedOn w:val="Normal"/>
    <w:semiHidden/>
    <w:rsid w:val="00D52654"/>
    <w:rPr>
      <w:sz w:val="20"/>
      <w:szCs w:val="20"/>
    </w:rPr>
  </w:style>
  <w:style w:type="paragraph" w:customStyle="1" w:styleId="ActivitySection">
    <w:name w:val="ActivitySection"/>
    <w:basedOn w:val="Normal"/>
    <w:link w:val="ActivitySectionCharChar"/>
    <w:rsid w:val="007E419A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7E419A"/>
    <w:rPr>
      <w:rFonts w:ascii="Arial" w:hAnsi="Arial"/>
      <w:b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DE62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Application%20Data\Microsoft\Templates\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1D44-E0E6-4367-AF02-C2F6F355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Rubric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Rubric</vt:lpstr>
    </vt:vector>
  </TitlesOfParts>
  <Company>Project Lead the Way, Inc.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Rubric</dc:title>
  <dc:creator>PLTW Programs Team</dc:creator>
  <cp:lastModifiedBy>Fernando Cepeda</cp:lastModifiedBy>
  <cp:revision>2</cp:revision>
  <cp:lastPrinted>2009-10-22T18:55:00Z</cp:lastPrinted>
  <dcterms:created xsi:type="dcterms:W3CDTF">2021-08-04T22:49:00Z</dcterms:created>
  <dcterms:modified xsi:type="dcterms:W3CDTF">2021-08-04T22:49:00Z</dcterms:modified>
</cp:coreProperties>
</file>