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F7B5A" w14:textId="52A40B8A" w:rsidR="001B7F70" w:rsidRDefault="008E1B59" w:rsidP="001B7F70">
      <w:pPr>
        <w:pStyle w:val="ActivitySection"/>
        <w:spacing w:after="0"/>
        <w:jc w:val="right"/>
        <w:rPr>
          <w:color w:val="002060"/>
          <w:sz w:val="40"/>
        </w:rPr>
      </w:pPr>
      <w:r>
        <w:rPr>
          <w:bCs/>
          <w:noProof/>
          <w:color w:val="002060"/>
          <w:sz w:val="40"/>
        </w:rPr>
        <w:t>STEM ESP / Sr.Cepeda</w:t>
      </w:r>
      <w:bookmarkStart w:id="0" w:name="_GoBack"/>
      <w:bookmarkEnd w:id="0"/>
    </w:p>
    <w:p w14:paraId="0CEBFE92" w14:textId="77777777" w:rsidR="008B76BC" w:rsidRPr="008E1B59" w:rsidRDefault="001B7F70" w:rsidP="001B7F70">
      <w:pPr>
        <w:rPr>
          <w:b/>
          <w:color w:val="002060"/>
          <w:sz w:val="40"/>
          <w:lang w:val="es-MX"/>
        </w:rPr>
      </w:pPr>
      <w:r>
        <w:rPr>
          <w:b/>
          <w:bCs/>
          <w:color w:val="002060"/>
          <w:sz w:val="40"/>
          <w:lang w:val="es-US"/>
        </w:rPr>
        <w:t>Estilo APA para las citas</w:t>
      </w:r>
    </w:p>
    <w:p w14:paraId="5491D678" w14:textId="77777777" w:rsidR="001B7F70" w:rsidRPr="008E1B59" w:rsidRDefault="001B7F70" w:rsidP="001B7F70">
      <w:pPr>
        <w:rPr>
          <w:b/>
          <w:lang w:val="es-MX"/>
        </w:rPr>
      </w:pPr>
    </w:p>
    <w:p w14:paraId="79DD929B" w14:textId="77777777" w:rsidR="008B76BC" w:rsidRPr="008E1B59" w:rsidRDefault="008B76BC" w:rsidP="008B76BC">
      <w:pPr>
        <w:pStyle w:val="ActivitySection"/>
        <w:rPr>
          <w:lang w:val="es-MX"/>
        </w:rPr>
      </w:pPr>
      <w:r>
        <w:rPr>
          <w:bCs/>
          <w:sz w:val="28"/>
          <w:lang w:val="es-US"/>
        </w:rPr>
        <w:t>Introducción</w:t>
      </w:r>
    </w:p>
    <w:p w14:paraId="444E3C6B" w14:textId="77777777" w:rsidR="008B76BC" w:rsidRPr="008E1B59" w:rsidRDefault="001F2207" w:rsidP="008B76BC">
      <w:pPr>
        <w:pStyle w:val="ActivityBody"/>
        <w:rPr>
          <w:lang w:val="es-MX"/>
        </w:rPr>
      </w:pPr>
      <w:r>
        <w:rPr>
          <w:lang w:val="es-US"/>
        </w:rPr>
        <w:t xml:space="preserve">El siguiente estilo de citas se basa en la sexta edición del </w:t>
      </w:r>
      <w:r>
        <w:rPr>
          <w:rStyle w:val="ActivityBodyItalicChar"/>
          <w:lang w:val="es-US"/>
        </w:rPr>
        <w:t>Manual de Publicaciones de la Asociación Estadounidense de Psicología (American Psychological Association, APA)</w:t>
      </w:r>
      <w:r>
        <w:rPr>
          <w:lang w:val="es-US"/>
        </w:rPr>
        <w:t>. Se recomienda que este documento se compre y use como referencia en el aula o en el laboratorio.</w:t>
      </w:r>
    </w:p>
    <w:p w14:paraId="0870B54F" w14:textId="77777777" w:rsidR="009258E8" w:rsidRPr="008E1B59" w:rsidRDefault="009258E8" w:rsidP="008B76BC">
      <w:pPr>
        <w:pStyle w:val="ActivityBody"/>
        <w:rPr>
          <w:lang w:val="es-MX"/>
        </w:rPr>
      </w:pPr>
    </w:p>
    <w:p w14:paraId="66E84268" w14:textId="77777777" w:rsidR="009258E8" w:rsidRPr="008E1B59" w:rsidRDefault="008D28AC" w:rsidP="008B76BC">
      <w:pPr>
        <w:pStyle w:val="ActivityBody"/>
        <w:rPr>
          <w:lang w:val="es-MX"/>
        </w:rPr>
      </w:pPr>
      <w:r>
        <w:rPr>
          <w:lang w:val="es-US"/>
        </w:rPr>
        <w:t xml:space="preserve">Los recursos adicionales en línea incluyen lo siguiente: </w:t>
      </w:r>
    </w:p>
    <w:p w14:paraId="77487E26" w14:textId="77777777" w:rsidR="008D28AC" w:rsidRPr="008E1B59" w:rsidRDefault="008D28AC" w:rsidP="008D28AC">
      <w:pPr>
        <w:pStyle w:val="ActivityBody"/>
        <w:rPr>
          <w:lang w:val="es-MX"/>
        </w:rPr>
      </w:pPr>
      <w:r>
        <w:rPr>
          <w:lang w:val="es-US"/>
        </w:rPr>
        <w:tab/>
        <w:t>Laboratorio de Escritura en Línea (Online Writing Lab, OWL) de la Universidad Purdue</w:t>
      </w:r>
    </w:p>
    <w:p w14:paraId="331C6700" w14:textId="77777777" w:rsidR="008D28AC" w:rsidRPr="008E1B59" w:rsidRDefault="00EE5624" w:rsidP="008D28AC">
      <w:pPr>
        <w:pStyle w:val="ActivityBody"/>
        <w:rPr>
          <w:lang w:val="es-MX"/>
        </w:rPr>
      </w:pPr>
      <w:r>
        <w:rPr>
          <w:lang w:val="es-US"/>
        </w:rPr>
        <w:tab/>
        <w:t xml:space="preserve">Tutorial de </w:t>
      </w:r>
      <w:r>
        <w:rPr>
          <w:i/>
          <w:iCs/>
          <w:lang w:val="es-US"/>
        </w:rPr>
        <w:t>Basics of APA Style</w:t>
      </w:r>
      <w:r>
        <w:rPr>
          <w:i/>
          <w:iCs/>
          <w:vertAlign w:val="superscript"/>
          <w:lang w:val="es-US"/>
        </w:rPr>
        <w:t>®</w:t>
      </w:r>
      <w:r>
        <w:rPr>
          <w:lang w:val="es-US"/>
        </w:rPr>
        <w:t xml:space="preserve"> (Fundamentos del Estilo APA) de la Asociación Estadounidense de Psicología (APA)</w:t>
      </w:r>
    </w:p>
    <w:p w14:paraId="63A833C1" w14:textId="77777777" w:rsidR="00663EA8" w:rsidRPr="008E1B59" w:rsidRDefault="00663EA8" w:rsidP="008D28AC">
      <w:pPr>
        <w:pStyle w:val="ActivityBody"/>
        <w:rPr>
          <w:lang w:val="es-MX"/>
        </w:rPr>
      </w:pPr>
      <w:r>
        <w:rPr>
          <w:lang w:val="es-US"/>
        </w:rPr>
        <w:tab/>
        <w:t>Blog de Estilo APA de la Asociación Estadounidense de Psicología (APA)</w:t>
      </w:r>
    </w:p>
    <w:p w14:paraId="46D65B43" w14:textId="77777777" w:rsidR="00EE5624" w:rsidRPr="008E1B59" w:rsidRDefault="00EE5624" w:rsidP="00EE5624">
      <w:pPr>
        <w:pStyle w:val="ActivityBody"/>
        <w:rPr>
          <w:lang w:val="es-MX"/>
        </w:rPr>
      </w:pPr>
      <w:r>
        <w:rPr>
          <w:lang w:val="es-US"/>
        </w:rPr>
        <w:tab/>
        <w:t>Administración de citas de la Biblioteca de la Universidad de Cornell</w:t>
      </w:r>
    </w:p>
    <w:p w14:paraId="2878059D" w14:textId="77777777" w:rsidR="00EE5624" w:rsidRPr="008E1B59" w:rsidRDefault="00EE5624" w:rsidP="008D28AC">
      <w:pPr>
        <w:pStyle w:val="ActivityBody"/>
        <w:rPr>
          <w:lang w:val="es-MX"/>
        </w:rPr>
      </w:pPr>
    </w:p>
    <w:p w14:paraId="1F7C1D92" w14:textId="77777777" w:rsidR="00836C6F" w:rsidRPr="008E1B59" w:rsidRDefault="00836C6F" w:rsidP="00836C6F">
      <w:pPr>
        <w:pStyle w:val="ActivityNumbers"/>
        <w:numPr>
          <w:ilvl w:val="0"/>
          <w:numId w:val="0"/>
        </w:numPr>
        <w:rPr>
          <w:b/>
          <w:sz w:val="28"/>
          <w:lang w:val="es-MX"/>
        </w:rPr>
      </w:pPr>
      <w:r>
        <w:rPr>
          <w:b/>
          <w:bCs/>
          <w:sz w:val="28"/>
          <w:lang w:val="es-US"/>
        </w:rPr>
        <w:t>Artículo periodístico, un autor, doi disponible</w:t>
      </w:r>
    </w:p>
    <w:p w14:paraId="77873317" w14:textId="77777777" w:rsidR="00836C6F" w:rsidRPr="008E1B59" w:rsidRDefault="00836C6F" w:rsidP="008B76BC">
      <w:pPr>
        <w:pStyle w:val="ActivitySection"/>
        <w:tabs>
          <w:tab w:val="left" w:pos="6488"/>
        </w:tabs>
        <w:rPr>
          <w:sz w:val="24"/>
          <w:szCs w:val="24"/>
          <w:lang w:val="es-MX"/>
        </w:rPr>
      </w:pPr>
      <w:r>
        <w:rPr>
          <w:bCs/>
          <w:sz w:val="24"/>
          <w:szCs w:val="24"/>
          <w:lang w:val="es-US"/>
        </w:rPr>
        <w:t xml:space="preserve">Formato </w:t>
      </w:r>
    </w:p>
    <w:p w14:paraId="18BFFD62" w14:textId="77777777" w:rsidR="00836C6F" w:rsidRPr="008E1B59" w:rsidRDefault="00836C6F" w:rsidP="00C24A0F">
      <w:pPr>
        <w:pStyle w:val="APAStyle"/>
        <w:rPr>
          <w:lang w:val="es-MX"/>
        </w:rPr>
      </w:pPr>
      <w:r>
        <w:rPr>
          <w:lang w:val="es-US"/>
        </w:rPr>
        <w:t xml:space="preserve">Autor, A. A. (año). Título del artículo. </w:t>
      </w:r>
      <w:r>
        <w:rPr>
          <w:i/>
          <w:iCs/>
          <w:lang w:val="es-US"/>
        </w:rPr>
        <w:t>Nombre de la publicación periódica</w:t>
      </w:r>
      <w:r>
        <w:rPr>
          <w:lang w:val="es-US"/>
        </w:rPr>
        <w:t>, xx, pp-pp. doi:xx.xxxxxxxxxx</w:t>
      </w:r>
    </w:p>
    <w:p w14:paraId="18684E2E" w14:textId="77777777" w:rsidR="00836C6F" w:rsidRPr="00C24A0F" w:rsidRDefault="00836C6F" w:rsidP="00836C6F">
      <w:pPr>
        <w:rPr>
          <w:b/>
        </w:rPr>
      </w:pPr>
      <w:r w:rsidRPr="008E1B59">
        <w:rPr>
          <w:b/>
          <w:bCs/>
        </w:rPr>
        <w:t>Ejemplo</w:t>
      </w:r>
    </w:p>
    <w:p w14:paraId="748BE950" w14:textId="77777777" w:rsidR="00836C6F" w:rsidRDefault="00836C6F" w:rsidP="009B21E0">
      <w:pPr>
        <w:pStyle w:val="APAStyle"/>
      </w:pPr>
      <w:r w:rsidRPr="008E1B59">
        <w:t xml:space="preserve">Shyndale, G. W. (2010). Virtual truss design. </w:t>
      </w:r>
      <w:r w:rsidRPr="008E1B59">
        <w:rPr>
          <w:i/>
          <w:iCs/>
        </w:rPr>
        <w:t>Journal of Software Engineering</w:t>
      </w:r>
      <w:r w:rsidRPr="008E1B59">
        <w:t>, 14, 84-87. doi: 14.3291/0632-7640.42.4.756</w:t>
      </w:r>
    </w:p>
    <w:p w14:paraId="3682A184" w14:textId="77777777" w:rsidR="00C24A0F" w:rsidRPr="008E1B59" w:rsidRDefault="00836C6F" w:rsidP="00836C6F">
      <w:pPr>
        <w:rPr>
          <w:b/>
          <w:lang w:val="es-MX"/>
        </w:rPr>
      </w:pPr>
      <w:r>
        <w:rPr>
          <w:b/>
          <w:bCs/>
          <w:lang w:val="es-US"/>
        </w:rPr>
        <w:t>Notas</w:t>
      </w:r>
    </w:p>
    <w:p w14:paraId="4C7B1DBE" w14:textId="77777777" w:rsidR="00836C6F" w:rsidRPr="008E1B59" w:rsidRDefault="00836C6F" w:rsidP="00836C6F">
      <w:pPr>
        <w:rPr>
          <w:lang w:val="es-MX"/>
        </w:rPr>
      </w:pPr>
      <w:r>
        <w:rPr>
          <w:lang w:val="es-US"/>
        </w:rPr>
        <w:t>El identificador de objeto digital (digital object identifier, doi) es un número de identificación del documento que puede encontrarse en la mayoría de (pero no en todos) los artículos periodísticos digitales. Si el doi se enumera con la información de referencia, inclúyelo en tu cita como se indica a continuación.</w:t>
      </w:r>
    </w:p>
    <w:p w14:paraId="2A30E53B" w14:textId="77777777" w:rsidR="00663EA8" w:rsidRPr="008E1B59" w:rsidRDefault="00663EA8" w:rsidP="00836C6F">
      <w:pPr>
        <w:rPr>
          <w:lang w:val="es-MX"/>
        </w:rPr>
      </w:pPr>
    </w:p>
    <w:p w14:paraId="30D6CECB" w14:textId="77777777" w:rsidR="00836C6F" w:rsidRPr="008E1B59" w:rsidRDefault="009B21E0" w:rsidP="008B76BC">
      <w:pPr>
        <w:pStyle w:val="ActivitySection"/>
        <w:tabs>
          <w:tab w:val="left" w:pos="6488"/>
        </w:tabs>
        <w:rPr>
          <w:sz w:val="28"/>
          <w:szCs w:val="28"/>
          <w:lang w:val="es-MX"/>
        </w:rPr>
      </w:pPr>
      <w:r>
        <w:rPr>
          <w:bCs/>
          <w:sz w:val="28"/>
          <w:szCs w:val="28"/>
          <w:lang w:val="es-US"/>
        </w:rPr>
        <w:t>Artículo periodístico, un autor, doi no disponible</w:t>
      </w:r>
    </w:p>
    <w:p w14:paraId="3BC80ABA" w14:textId="77777777" w:rsidR="009B21E0" w:rsidRPr="008E1B59" w:rsidRDefault="009B21E0" w:rsidP="008B76BC">
      <w:pPr>
        <w:pStyle w:val="ActivitySection"/>
        <w:tabs>
          <w:tab w:val="left" w:pos="6488"/>
        </w:tabs>
        <w:rPr>
          <w:sz w:val="24"/>
          <w:szCs w:val="24"/>
          <w:lang w:val="es-MX"/>
        </w:rPr>
      </w:pPr>
    </w:p>
    <w:p w14:paraId="04505844" w14:textId="77777777" w:rsidR="009B21E0" w:rsidRPr="008E1B59" w:rsidRDefault="009B21E0" w:rsidP="009B21E0">
      <w:pPr>
        <w:pStyle w:val="ActivitySection"/>
        <w:tabs>
          <w:tab w:val="left" w:pos="6488"/>
        </w:tabs>
        <w:rPr>
          <w:sz w:val="24"/>
          <w:szCs w:val="24"/>
          <w:lang w:val="es-MX"/>
        </w:rPr>
      </w:pPr>
      <w:r>
        <w:rPr>
          <w:bCs/>
          <w:sz w:val="24"/>
          <w:szCs w:val="24"/>
          <w:lang w:val="es-US"/>
        </w:rPr>
        <w:t>Formato</w:t>
      </w:r>
    </w:p>
    <w:p w14:paraId="1956E240" w14:textId="77777777" w:rsidR="009B21E0" w:rsidRPr="00C24A0F" w:rsidRDefault="009B21E0" w:rsidP="00C24A0F">
      <w:pPr>
        <w:pStyle w:val="APAStyle"/>
      </w:pPr>
      <w:r>
        <w:rPr>
          <w:lang w:val="es-US"/>
        </w:rPr>
        <w:t xml:space="preserve">Autor, A. A. (año). Título del artículo. </w:t>
      </w:r>
      <w:r>
        <w:rPr>
          <w:i/>
          <w:iCs/>
          <w:lang w:val="es-US"/>
        </w:rPr>
        <w:t>Nombre de la publicación periódica</w:t>
      </w:r>
      <w:r>
        <w:rPr>
          <w:lang w:val="es-US"/>
        </w:rPr>
        <w:t>, xx, pp-pp. Recuperado de http://www.xxxxxxxxxx</w:t>
      </w:r>
    </w:p>
    <w:p w14:paraId="353277E9" w14:textId="77777777" w:rsidR="009B21E0" w:rsidRDefault="009B21E0" w:rsidP="008B76BC">
      <w:pPr>
        <w:pStyle w:val="ActivitySection"/>
        <w:tabs>
          <w:tab w:val="left" w:pos="6488"/>
        </w:tabs>
        <w:rPr>
          <w:sz w:val="24"/>
          <w:szCs w:val="24"/>
        </w:rPr>
      </w:pPr>
      <w:r w:rsidRPr="008E1B59">
        <w:rPr>
          <w:bCs/>
          <w:sz w:val="24"/>
          <w:szCs w:val="24"/>
        </w:rPr>
        <w:t>Ejemplo</w:t>
      </w:r>
    </w:p>
    <w:p w14:paraId="6C2EE422" w14:textId="77777777" w:rsidR="009B21E0" w:rsidRPr="008E1B59" w:rsidRDefault="009B21E0" w:rsidP="00C24A0F">
      <w:pPr>
        <w:pStyle w:val="APAStyle"/>
        <w:rPr>
          <w:lang w:val="es-MX"/>
        </w:rPr>
      </w:pPr>
      <w:r w:rsidRPr="008E1B59">
        <w:t xml:space="preserve">Shyndale, G. W. (2010). Virtual truss design. </w:t>
      </w:r>
      <w:r w:rsidRPr="008E1B59">
        <w:rPr>
          <w:i/>
          <w:iCs/>
        </w:rPr>
        <w:t>Journal of Software Engineering</w:t>
      </w:r>
      <w:r w:rsidRPr="008E1B59">
        <w:t xml:space="preserve">, 14, 84-87. </w:t>
      </w:r>
      <w:r>
        <w:rPr>
          <w:lang w:val="es-US"/>
        </w:rPr>
        <w:t>Recuperado de http://www.jrnsoftwareeng/trussdesign</w:t>
      </w:r>
    </w:p>
    <w:p w14:paraId="5DF2D8EC" w14:textId="77777777" w:rsidR="009B21E0" w:rsidRPr="008E1B59" w:rsidRDefault="009B21E0" w:rsidP="008B76BC">
      <w:pPr>
        <w:pStyle w:val="ActivitySection"/>
        <w:tabs>
          <w:tab w:val="left" w:pos="6488"/>
        </w:tabs>
        <w:rPr>
          <w:sz w:val="24"/>
          <w:szCs w:val="24"/>
          <w:lang w:val="es-MX"/>
        </w:rPr>
      </w:pPr>
      <w:r>
        <w:rPr>
          <w:bCs/>
          <w:sz w:val="24"/>
          <w:szCs w:val="24"/>
          <w:lang w:val="es-US"/>
        </w:rPr>
        <w:t>Notas</w:t>
      </w:r>
    </w:p>
    <w:p w14:paraId="4878B737" w14:textId="77777777" w:rsidR="00836C6F" w:rsidRPr="008E1B59" w:rsidRDefault="009B21E0" w:rsidP="008B76BC">
      <w:pPr>
        <w:pStyle w:val="ActivitySection"/>
        <w:tabs>
          <w:tab w:val="left" w:pos="6488"/>
        </w:tabs>
        <w:rPr>
          <w:b w:val="0"/>
          <w:sz w:val="24"/>
          <w:szCs w:val="24"/>
          <w:lang w:val="es-MX"/>
        </w:rPr>
      </w:pPr>
      <w:r>
        <w:rPr>
          <w:b w:val="0"/>
          <w:sz w:val="24"/>
          <w:szCs w:val="24"/>
          <w:lang w:val="es-US"/>
        </w:rPr>
        <w:t>Si el doi no se enumera con la información de referencia, indica la dirección de URL de la página principal de la que recuperaste el artículo periodístico.</w:t>
      </w:r>
    </w:p>
    <w:p w14:paraId="5A199EE2" w14:textId="77777777" w:rsidR="009B21E0" w:rsidRPr="008E1B59" w:rsidRDefault="009B21E0" w:rsidP="008B76BC">
      <w:pPr>
        <w:pStyle w:val="ActivitySection"/>
        <w:tabs>
          <w:tab w:val="left" w:pos="6488"/>
        </w:tabs>
        <w:rPr>
          <w:sz w:val="28"/>
          <w:szCs w:val="28"/>
          <w:lang w:val="es-MX"/>
        </w:rPr>
      </w:pPr>
      <w:r>
        <w:rPr>
          <w:bCs/>
          <w:sz w:val="28"/>
          <w:szCs w:val="28"/>
          <w:lang w:val="es-US"/>
        </w:rPr>
        <w:t>Artículo de revista</w:t>
      </w:r>
    </w:p>
    <w:p w14:paraId="23F11F24" w14:textId="77777777" w:rsidR="009B21E0" w:rsidRPr="008E1B59" w:rsidRDefault="009B21E0" w:rsidP="008B76BC">
      <w:pPr>
        <w:pStyle w:val="ActivitySection"/>
        <w:tabs>
          <w:tab w:val="left" w:pos="6488"/>
        </w:tabs>
        <w:rPr>
          <w:sz w:val="28"/>
          <w:szCs w:val="28"/>
          <w:lang w:val="es-MX"/>
        </w:rPr>
      </w:pPr>
    </w:p>
    <w:p w14:paraId="74447627" w14:textId="77777777" w:rsidR="009B21E0" w:rsidRPr="008E1B59" w:rsidRDefault="009B21E0" w:rsidP="008B76BC">
      <w:pPr>
        <w:pStyle w:val="ActivitySection"/>
        <w:tabs>
          <w:tab w:val="left" w:pos="6488"/>
        </w:tabs>
        <w:rPr>
          <w:sz w:val="24"/>
          <w:szCs w:val="24"/>
          <w:lang w:val="es-MX"/>
        </w:rPr>
      </w:pPr>
      <w:r>
        <w:rPr>
          <w:bCs/>
          <w:sz w:val="24"/>
          <w:szCs w:val="24"/>
          <w:lang w:val="es-US"/>
        </w:rPr>
        <w:t>Formato</w:t>
      </w:r>
    </w:p>
    <w:p w14:paraId="01759A5A" w14:textId="77777777" w:rsidR="009B21E0" w:rsidRPr="00C24A0F" w:rsidRDefault="00364081" w:rsidP="00C24A0F">
      <w:pPr>
        <w:pStyle w:val="APAStyle"/>
        <w:rPr>
          <w:i/>
        </w:rPr>
      </w:pPr>
      <w:r>
        <w:rPr>
          <w:lang w:val="es-US"/>
        </w:rPr>
        <w:t xml:space="preserve">Autor, A. A. (año, mes). Título del artículo. </w:t>
      </w:r>
      <w:r>
        <w:rPr>
          <w:i/>
          <w:iCs/>
          <w:lang w:val="es-US"/>
        </w:rPr>
        <w:t>Nombre de la revista</w:t>
      </w:r>
      <w:r>
        <w:rPr>
          <w:lang w:val="es-US"/>
        </w:rPr>
        <w:t>, xx(x), pp-pp. Recuperado de http://www.xxxxxxxxxx</w:t>
      </w:r>
    </w:p>
    <w:p w14:paraId="17AF1CA1" w14:textId="77777777" w:rsidR="009B21E0" w:rsidRPr="008E1B59" w:rsidRDefault="009B21E0" w:rsidP="008B76BC">
      <w:pPr>
        <w:pStyle w:val="ActivitySection"/>
        <w:tabs>
          <w:tab w:val="left" w:pos="6488"/>
        </w:tabs>
        <w:rPr>
          <w:sz w:val="24"/>
          <w:szCs w:val="24"/>
          <w:lang w:val="es-MX"/>
        </w:rPr>
      </w:pPr>
      <w:r>
        <w:rPr>
          <w:bCs/>
          <w:sz w:val="24"/>
          <w:szCs w:val="24"/>
          <w:lang w:val="es-US"/>
        </w:rPr>
        <w:t>Ejemplo</w:t>
      </w:r>
    </w:p>
    <w:p w14:paraId="33EA0D3B" w14:textId="77777777" w:rsidR="00C24A0F" w:rsidRPr="008E1B59" w:rsidRDefault="00C24A0F" w:rsidP="00C24A0F">
      <w:pPr>
        <w:pStyle w:val="APAStyle"/>
        <w:rPr>
          <w:szCs w:val="24"/>
          <w:lang w:val="es-MX"/>
        </w:rPr>
      </w:pPr>
      <w:r>
        <w:rPr>
          <w:lang w:val="es-US"/>
        </w:rPr>
        <w:t xml:space="preserve">Williamson, H. K. (2011, enero). </w:t>
      </w:r>
      <w:r w:rsidRPr="008E1B59">
        <w:t xml:space="preserve">Discrete transistor circuit design. </w:t>
      </w:r>
      <w:r w:rsidRPr="008E1B59">
        <w:rPr>
          <w:i/>
          <w:iCs/>
        </w:rPr>
        <w:t>Tomorrow’s Electronics</w:t>
      </w:r>
      <w:r w:rsidRPr="008E1B59">
        <w:t xml:space="preserve">, 24(1), 15-22. </w:t>
      </w:r>
      <w:r>
        <w:rPr>
          <w:szCs w:val="24"/>
          <w:lang w:val="es-US"/>
        </w:rPr>
        <w:t>Recuperado de www.tomorrowselectronics.com/discretetransistor</w:t>
      </w:r>
    </w:p>
    <w:p w14:paraId="350A4D04" w14:textId="77777777" w:rsidR="005C0844" w:rsidRPr="008E1B59" w:rsidRDefault="005C0844" w:rsidP="005C0844">
      <w:pPr>
        <w:tabs>
          <w:tab w:val="left" w:pos="6488"/>
        </w:tabs>
        <w:spacing w:after="120"/>
        <w:contextualSpacing/>
        <w:rPr>
          <w:b/>
          <w:lang w:val="es-MX"/>
        </w:rPr>
      </w:pPr>
      <w:r>
        <w:rPr>
          <w:b/>
          <w:bCs/>
          <w:lang w:val="es-US"/>
        </w:rPr>
        <w:t>Notas</w:t>
      </w:r>
    </w:p>
    <w:p w14:paraId="6739539A" w14:textId="77777777" w:rsidR="00C24A0F" w:rsidRPr="008E1B59" w:rsidRDefault="00C24A0F" w:rsidP="00C24A0F">
      <w:pPr>
        <w:pStyle w:val="Activitybullet"/>
        <w:numPr>
          <w:ilvl w:val="0"/>
          <w:numId w:val="0"/>
        </w:numPr>
        <w:rPr>
          <w:szCs w:val="24"/>
          <w:lang w:val="es-MX"/>
        </w:rPr>
      </w:pPr>
      <w:r>
        <w:rPr>
          <w:szCs w:val="24"/>
          <w:lang w:val="es-US"/>
        </w:rPr>
        <w:t xml:space="preserve">Proporciona los datos que se muestran en la publicación. Proporciona el mes para las mensuales o el mes y día para las semanales. </w:t>
      </w:r>
    </w:p>
    <w:p w14:paraId="1D492589" w14:textId="77777777" w:rsidR="00C24A0F" w:rsidRPr="008E1B59" w:rsidRDefault="00C24A0F" w:rsidP="00C24A0F">
      <w:pPr>
        <w:pStyle w:val="Activitybullet"/>
        <w:numPr>
          <w:ilvl w:val="0"/>
          <w:numId w:val="0"/>
        </w:numPr>
        <w:rPr>
          <w:szCs w:val="24"/>
          <w:lang w:val="es-MX"/>
        </w:rPr>
      </w:pPr>
    </w:p>
    <w:p w14:paraId="1A31A7D4" w14:textId="77777777" w:rsidR="00C24A0F" w:rsidRPr="008E1B59" w:rsidRDefault="00C24A0F" w:rsidP="00C24A0F">
      <w:pPr>
        <w:pStyle w:val="Activitybullet"/>
        <w:numPr>
          <w:ilvl w:val="0"/>
          <w:numId w:val="0"/>
        </w:numPr>
        <w:rPr>
          <w:szCs w:val="24"/>
          <w:lang w:val="es-MX"/>
        </w:rPr>
      </w:pPr>
      <w:r>
        <w:rPr>
          <w:szCs w:val="24"/>
          <w:lang w:val="es-US"/>
        </w:rPr>
        <w:t>El xx(x) en la siguiente muestra de formato representa el volumen y número de la publicación. Proporciona el volumen y el número de la publicación en tu referencia.</w:t>
      </w:r>
    </w:p>
    <w:p w14:paraId="7E00262F" w14:textId="77777777" w:rsidR="00C24A0F" w:rsidRPr="008E1B59" w:rsidRDefault="00C24A0F" w:rsidP="00C24A0F">
      <w:pPr>
        <w:pStyle w:val="Activitybullet"/>
        <w:numPr>
          <w:ilvl w:val="0"/>
          <w:numId w:val="0"/>
        </w:numPr>
        <w:rPr>
          <w:szCs w:val="24"/>
          <w:lang w:val="es-MX"/>
        </w:rPr>
      </w:pPr>
    </w:p>
    <w:p w14:paraId="66C5E5CA" w14:textId="77777777" w:rsidR="00C24A0F" w:rsidRPr="008E1B59" w:rsidRDefault="00C24A0F" w:rsidP="00C24A0F">
      <w:pPr>
        <w:pStyle w:val="Activitybullet"/>
        <w:numPr>
          <w:ilvl w:val="0"/>
          <w:numId w:val="0"/>
        </w:numPr>
        <w:rPr>
          <w:szCs w:val="24"/>
          <w:lang w:val="es-MX"/>
        </w:rPr>
      </w:pPr>
      <w:r>
        <w:rPr>
          <w:szCs w:val="24"/>
          <w:lang w:val="es-US"/>
        </w:rPr>
        <w:t>Si el artículo de revista es recuperado de una revista en versión impresa, no se necesita dirección de URL. Si el artículo de revista es recuperado en línea, incluye la dirección URL correspondiente.</w:t>
      </w:r>
    </w:p>
    <w:p w14:paraId="510D5504" w14:textId="77777777" w:rsidR="009B21E0" w:rsidRPr="008E1B59" w:rsidRDefault="009B21E0" w:rsidP="008B76BC">
      <w:pPr>
        <w:pStyle w:val="ActivitySection"/>
        <w:tabs>
          <w:tab w:val="left" w:pos="6488"/>
        </w:tabs>
        <w:rPr>
          <w:sz w:val="24"/>
          <w:szCs w:val="24"/>
          <w:lang w:val="es-MX"/>
        </w:rPr>
      </w:pPr>
    </w:p>
    <w:p w14:paraId="0783641B" w14:textId="77777777" w:rsidR="00663EA8" w:rsidRPr="008E1B59" w:rsidRDefault="00663EA8" w:rsidP="008B76BC">
      <w:pPr>
        <w:pStyle w:val="ActivitySection"/>
        <w:tabs>
          <w:tab w:val="left" w:pos="6488"/>
        </w:tabs>
        <w:rPr>
          <w:sz w:val="24"/>
          <w:szCs w:val="24"/>
          <w:lang w:val="es-MX"/>
        </w:rPr>
      </w:pPr>
    </w:p>
    <w:p w14:paraId="56A417A1" w14:textId="77777777" w:rsidR="009B21E0" w:rsidRPr="008E1B59" w:rsidRDefault="009B21E0" w:rsidP="008B76BC">
      <w:pPr>
        <w:pStyle w:val="ActivitySection"/>
        <w:tabs>
          <w:tab w:val="left" w:pos="6488"/>
        </w:tabs>
        <w:rPr>
          <w:sz w:val="28"/>
          <w:szCs w:val="28"/>
          <w:lang w:val="es-MX"/>
        </w:rPr>
      </w:pPr>
      <w:r>
        <w:rPr>
          <w:bCs/>
          <w:sz w:val="28"/>
          <w:szCs w:val="28"/>
          <w:lang w:val="es-US"/>
        </w:rPr>
        <w:t>Artículo periodístico diario sin autor</w:t>
      </w:r>
    </w:p>
    <w:p w14:paraId="702B61B0" w14:textId="77777777" w:rsidR="009B21E0" w:rsidRPr="008E1B59" w:rsidRDefault="009B21E0" w:rsidP="008B76BC">
      <w:pPr>
        <w:pStyle w:val="ActivitySection"/>
        <w:tabs>
          <w:tab w:val="left" w:pos="6488"/>
        </w:tabs>
        <w:rPr>
          <w:sz w:val="24"/>
          <w:szCs w:val="24"/>
          <w:lang w:val="es-MX"/>
        </w:rPr>
      </w:pPr>
    </w:p>
    <w:p w14:paraId="4B4F93D9" w14:textId="77777777" w:rsidR="009B21E0" w:rsidRPr="008E1B59" w:rsidRDefault="009B21E0" w:rsidP="008B76BC">
      <w:pPr>
        <w:pStyle w:val="ActivitySection"/>
        <w:tabs>
          <w:tab w:val="left" w:pos="6488"/>
        </w:tabs>
        <w:rPr>
          <w:sz w:val="24"/>
          <w:szCs w:val="24"/>
          <w:lang w:val="es-MX"/>
        </w:rPr>
      </w:pPr>
      <w:r>
        <w:rPr>
          <w:bCs/>
          <w:sz w:val="24"/>
          <w:szCs w:val="24"/>
          <w:lang w:val="es-US"/>
        </w:rPr>
        <w:t>Formato</w:t>
      </w:r>
    </w:p>
    <w:p w14:paraId="46E7CFDC" w14:textId="77777777" w:rsidR="00D51C73" w:rsidRPr="008E1B59" w:rsidRDefault="00D51C73" w:rsidP="00D51C73">
      <w:pPr>
        <w:pStyle w:val="APAStyle"/>
        <w:rPr>
          <w:lang w:val="es-MX"/>
        </w:rPr>
      </w:pPr>
      <w:r>
        <w:rPr>
          <w:lang w:val="es-US"/>
        </w:rPr>
        <w:t xml:space="preserve">Título del artículo. (año, mes, día). </w:t>
      </w:r>
      <w:r>
        <w:rPr>
          <w:i/>
          <w:iCs/>
          <w:lang w:val="es-US"/>
        </w:rPr>
        <w:t>Nombre del periódico</w:t>
      </w:r>
      <w:r>
        <w:rPr>
          <w:lang w:val="es-US"/>
        </w:rPr>
        <w:t>, pp.</w:t>
      </w:r>
    </w:p>
    <w:p w14:paraId="461E1791" w14:textId="77777777" w:rsidR="00D51C73" w:rsidRPr="008E1B59" w:rsidRDefault="00D51C73" w:rsidP="00D51C73">
      <w:pPr>
        <w:pStyle w:val="Activitybullet"/>
        <w:numPr>
          <w:ilvl w:val="0"/>
          <w:numId w:val="0"/>
        </w:numPr>
        <w:ind w:left="1080"/>
        <w:rPr>
          <w:b/>
          <w:lang w:val="es-MX"/>
        </w:rPr>
      </w:pPr>
      <w:r>
        <w:rPr>
          <w:b/>
          <w:bCs/>
          <w:lang w:val="es-US"/>
        </w:rPr>
        <w:t>O BIEN</w:t>
      </w:r>
    </w:p>
    <w:p w14:paraId="0B7AFE0E" w14:textId="77777777" w:rsidR="00D51C73" w:rsidRPr="008E1B59" w:rsidRDefault="00D51C73" w:rsidP="00FA5B91">
      <w:pPr>
        <w:pStyle w:val="APAStyle"/>
        <w:rPr>
          <w:lang w:val="es-MX"/>
        </w:rPr>
      </w:pPr>
      <w:r>
        <w:rPr>
          <w:lang w:val="es-US"/>
        </w:rPr>
        <w:t xml:space="preserve">Título del artículo. (año, mes, día). </w:t>
      </w:r>
      <w:r>
        <w:rPr>
          <w:i/>
          <w:iCs/>
          <w:lang w:val="es-US"/>
        </w:rPr>
        <w:t>Nombre del periódico.</w:t>
      </w:r>
      <w:r>
        <w:rPr>
          <w:lang w:val="es-US"/>
        </w:rPr>
        <w:t xml:space="preserve"> Recuperado de </w:t>
      </w:r>
      <w:r>
        <w:rPr>
          <w:lang w:val="es-US"/>
        </w:rPr>
        <w:tab/>
        <w:t>http://www.xxxxxxxxxx</w:t>
      </w:r>
    </w:p>
    <w:p w14:paraId="0871138A" w14:textId="77777777" w:rsidR="009B21E0" w:rsidRDefault="009B21E0" w:rsidP="008B76BC">
      <w:pPr>
        <w:pStyle w:val="ActivitySection"/>
        <w:tabs>
          <w:tab w:val="left" w:pos="6488"/>
        </w:tabs>
        <w:rPr>
          <w:sz w:val="24"/>
          <w:szCs w:val="24"/>
        </w:rPr>
      </w:pPr>
      <w:r w:rsidRPr="008E1B59">
        <w:rPr>
          <w:bCs/>
          <w:sz w:val="24"/>
          <w:szCs w:val="24"/>
        </w:rPr>
        <w:t>Ejemplo</w:t>
      </w:r>
    </w:p>
    <w:p w14:paraId="75074E4D" w14:textId="77777777" w:rsidR="00D51C73" w:rsidRDefault="00D51C73" w:rsidP="00FA5B91">
      <w:pPr>
        <w:pStyle w:val="APAStyle"/>
      </w:pPr>
      <w:r w:rsidRPr="008E1B59">
        <w:t xml:space="preserve">Stem cell differentiation. (2014, marzo 14). </w:t>
      </w:r>
      <w:r w:rsidRPr="008E1B59">
        <w:rPr>
          <w:i/>
          <w:iCs/>
        </w:rPr>
        <w:t>The Gazette</w:t>
      </w:r>
      <w:r w:rsidRPr="008E1B59">
        <w:t>, C8.</w:t>
      </w:r>
    </w:p>
    <w:p w14:paraId="3453D084" w14:textId="77777777" w:rsidR="00FA5B91" w:rsidRPr="00FA5B91" w:rsidRDefault="00FA5B91" w:rsidP="00FA5B91">
      <w:pPr>
        <w:pStyle w:val="Activitybullet"/>
        <w:numPr>
          <w:ilvl w:val="0"/>
          <w:numId w:val="0"/>
        </w:numPr>
        <w:ind w:left="1080"/>
        <w:rPr>
          <w:b/>
        </w:rPr>
      </w:pPr>
      <w:r w:rsidRPr="008E1B59">
        <w:rPr>
          <w:b/>
          <w:bCs/>
        </w:rPr>
        <w:t>O BIEN</w:t>
      </w:r>
    </w:p>
    <w:p w14:paraId="0E732B34" w14:textId="77777777" w:rsidR="00D51C73" w:rsidRPr="008E1B59" w:rsidRDefault="00FA5B91" w:rsidP="00FA5B91">
      <w:pPr>
        <w:pStyle w:val="APAStyle"/>
        <w:rPr>
          <w:lang w:val="es-MX"/>
        </w:rPr>
      </w:pPr>
      <w:r w:rsidRPr="008E1B59">
        <w:t xml:space="preserve">Stem cell differentiation. </w:t>
      </w:r>
      <w:r>
        <w:rPr>
          <w:lang w:val="es-US"/>
        </w:rPr>
        <w:t xml:space="preserve">(2014, marzo 14). </w:t>
      </w:r>
      <w:r>
        <w:rPr>
          <w:i/>
          <w:iCs/>
          <w:lang w:val="es-US"/>
        </w:rPr>
        <w:t>The Gazette</w:t>
      </w:r>
      <w:r>
        <w:rPr>
          <w:lang w:val="es-US"/>
        </w:rPr>
        <w:t xml:space="preserve">. Recuperado de </w:t>
      </w:r>
      <w:r>
        <w:rPr>
          <w:szCs w:val="24"/>
          <w:lang w:val="es-US"/>
        </w:rPr>
        <w:t>http://www</w:t>
      </w:r>
      <w:r>
        <w:rPr>
          <w:lang w:val="es-US"/>
        </w:rPr>
        <w:t>.gazettedaily.com</w:t>
      </w:r>
    </w:p>
    <w:p w14:paraId="734D15CC" w14:textId="77777777" w:rsidR="009B21E0" w:rsidRPr="008E1B59" w:rsidRDefault="009B21E0" w:rsidP="008B76BC">
      <w:pPr>
        <w:pStyle w:val="ActivitySection"/>
        <w:tabs>
          <w:tab w:val="left" w:pos="6488"/>
        </w:tabs>
        <w:rPr>
          <w:sz w:val="24"/>
          <w:szCs w:val="24"/>
          <w:lang w:val="es-MX"/>
        </w:rPr>
      </w:pPr>
      <w:r>
        <w:rPr>
          <w:bCs/>
          <w:sz w:val="24"/>
          <w:szCs w:val="24"/>
          <w:lang w:val="es-US"/>
        </w:rPr>
        <w:t>Notas</w:t>
      </w:r>
    </w:p>
    <w:p w14:paraId="6F4A1DE1" w14:textId="77777777" w:rsidR="00FA5B91" w:rsidRPr="008E1B59" w:rsidRDefault="00FA5B91" w:rsidP="008B76BC">
      <w:pPr>
        <w:pStyle w:val="ActivitySection"/>
        <w:tabs>
          <w:tab w:val="left" w:pos="6488"/>
        </w:tabs>
        <w:rPr>
          <w:b w:val="0"/>
          <w:sz w:val="24"/>
          <w:szCs w:val="24"/>
          <w:lang w:val="es-MX"/>
        </w:rPr>
      </w:pPr>
      <w:r>
        <w:rPr>
          <w:b w:val="0"/>
          <w:sz w:val="24"/>
          <w:szCs w:val="24"/>
          <w:lang w:val="es-US"/>
        </w:rPr>
        <w:t>Si el artículo periodístico es recuperado de un periódico en versión impresa, incluye el número de página. Si el artículo periodístico es recuperado en línea, incluye la dirección URL de la página principal del periódico.</w:t>
      </w:r>
    </w:p>
    <w:p w14:paraId="09693ACD" w14:textId="77777777" w:rsidR="00663EA8" w:rsidRPr="008E1B59" w:rsidRDefault="00663EA8" w:rsidP="008B76BC">
      <w:pPr>
        <w:pStyle w:val="ActivitySection"/>
        <w:tabs>
          <w:tab w:val="left" w:pos="6488"/>
        </w:tabs>
        <w:rPr>
          <w:sz w:val="24"/>
          <w:szCs w:val="24"/>
          <w:lang w:val="es-MX"/>
        </w:rPr>
      </w:pPr>
    </w:p>
    <w:p w14:paraId="250179E7" w14:textId="77777777" w:rsidR="009B21E0" w:rsidRPr="008E1B59" w:rsidRDefault="009B21E0" w:rsidP="008B76BC">
      <w:pPr>
        <w:pStyle w:val="ActivitySection"/>
        <w:tabs>
          <w:tab w:val="left" w:pos="6488"/>
        </w:tabs>
        <w:rPr>
          <w:sz w:val="28"/>
          <w:szCs w:val="28"/>
          <w:lang w:val="es-MX"/>
        </w:rPr>
      </w:pPr>
      <w:r>
        <w:rPr>
          <w:bCs/>
          <w:sz w:val="28"/>
          <w:szCs w:val="28"/>
          <w:lang w:val="es-US"/>
        </w:rPr>
        <w:t>Artículo periodístico diario con autor</w:t>
      </w:r>
    </w:p>
    <w:p w14:paraId="44AE6BEF" w14:textId="77777777" w:rsidR="009B21E0" w:rsidRPr="008E1B59" w:rsidRDefault="009B21E0" w:rsidP="008B76BC">
      <w:pPr>
        <w:pStyle w:val="ActivitySection"/>
        <w:tabs>
          <w:tab w:val="left" w:pos="6488"/>
        </w:tabs>
        <w:rPr>
          <w:sz w:val="24"/>
          <w:szCs w:val="24"/>
          <w:lang w:val="es-MX"/>
        </w:rPr>
      </w:pPr>
    </w:p>
    <w:p w14:paraId="726F8191" w14:textId="77777777" w:rsidR="009B21E0" w:rsidRPr="008E1B59" w:rsidRDefault="009B21E0" w:rsidP="008B76BC">
      <w:pPr>
        <w:pStyle w:val="ActivitySection"/>
        <w:tabs>
          <w:tab w:val="left" w:pos="6488"/>
        </w:tabs>
        <w:rPr>
          <w:sz w:val="24"/>
          <w:szCs w:val="24"/>
          <w:lang w:val="es-MX"/>
        </w:rPr>
      </w:pPr>
      <w:r>
        <w:rPr>
          <w:bCs/>
          <w:sz w:val="24"/>
          <w:szCs w:val="24"/>
          <w:lang w:val="es-US"/>
        </w:rPr>
        <w:t>Formato</w:t>
      </w:r>
    </w:p>
    <w:p w14:paraId="3ACA9E66" w14:textId="77777777" w:rsidR="007461F8" w:rsidRPr="008E1B59" w:rsidRDefault="007461F8" w:rsidP="007461F8">
      <w:pPr>
        <w:pStyle w:val="APAStyle"/>
        <w:rPr>
          <w:lang w:val="es-MX"/>
        </w:rPr>
      </w:pPr>
      <w:r>
        <w:rPr>
          <w:lang w:val="es-US"/>
        </w:rPr>
        <w:t xml:space="preserve">Autor, A. A. (año, mes día). Título del artículo. </w:t>
      </w:r>
      <w:r>
        <w:rPr>
          <w:i/>
          <w:iCs/>
          <w:lang w:val="es-US"/>
        </w:rPr>
        <w:t>Nombre del periódico</w:t>
      </w:r>
      <w:r>
        <w:rPr>
          <w:lang w:val="es-US"/>
        </w:rPr>
        <w:t>, pp.</w:t>
      </w:r>
    </w:p>
    <w:p w14:paraId="0A2B7950" w14:textId="77777777" w:rsidR="007461F8" w:rsidRPr="008E1B59" w:rsidRDefault="007461F8" w:rsidP="007461F8">
      <w:pPr>
        <w:pStyle w:val="Activitybullet"/>
        <w:numPr>
          <w:ilvl w:val="0"/>
          <w:numId w:val="0"/>
        </w:numPr>
        <w:ind w:left="1080"/>
        <w:rPr>
          <w:b/>
          <w:lang w:val="es-MX"/>
        </w:rPr>
      </w:pPr>
      <w:r>
        <w:rPr>
          <w:b/>
          <w:bCs/>
          <w:lang w:val="es-US"/>
        </w:rPr>
        <w:t>O BIEN</w:t>
      </w:r>
    </w:p>
    <w:p w14:paraId="40D9A5C3" w14:textId="77777777" w:rsidR="007461F8" w:rsidRPr="008E1B59" w:rsidRDefault="007461F8" w:rsidP="007461F8">
      <w:pPr>
        <w:pStyle w:val="APAStyle"/>
        <w:rPr>
          <w:lang w:val="es-MX"/>
        </w:rPr>
      </w:pPr>
      <w:r>
        <w:rPr>
          <w:lang w:val="es-US"/>
        </w:rPr>
        <w:lastRenderedPageBreak/>
        <w:t xml:space="preserve">Autor, A. A. (año, mes día). Título del artículo. </w:t>
      </w:r>
      <w:r>
        <w:rPr>
          <w:i/>
          <w:iCs/>
          <w:lang w:val="es-US"/>
        </w:rPr>
        <w:t>Nombre del periódico.</w:t>
      </w:r>
      <w:r>
        <w:rPr>
          <w:lang w:val="es-US"/>
        </w:rPr>
        <w:t xml:space="preserve"> Recuperado de http://www.xxxxxxxxxx</w:t>
      </w:r>
    </w:p>
    <w:p w14:paraId="78B9106A" w14:textId="77777777" w:rsidR="009B21E0" w:rsidRPr="008E1B59" w:rsidRDefault="009B21E0" w:rsidP="008B76BC">
      <w:pPr>
        <w:pStyle w:val="ActivitySection"/>
        <w:tabs>
          <w:tab w:val="left" w:pos="6488"/>
        </w:tabs>
        <w:rPr>
          <w:sz w:val="24"/>
          <w:szCs w:val="24"/>
          <w:lang w:val="es-MX"/>
        </w:rPr>
      </w:pPr>
    </w:p>
    <w:p w14:paraId="6EB7A5E5" w14:textId="77777777" w:rsidR="009B21E0" w:rsidRPr="008E1B59" w:rsidRDefault="009B21E0" w:rsidP="008B76BC">
      <w:pPr>
        <w:pStyle w:val="ActivitySection"/>
        <w:tabs>
          <w:tab w:val="left" w:pos="6488"/>
        </w:tabs>
        <w:rPr>
          <w:sz w:val="24"/>
          <w:szCs w:val="24"/>
          <w:lang w:val="es-MX"/>
        </w:rPr>
      </w:pPr>
      <w:r>
        <w:rPr>
          <w:bCs/>
          <w:sz w:val="24"/>
          <w:szCs w:val="24"/>
          <w:lang w:val="es-US"/>
        </w:rPr>
        <w:t>Ejemplo</w:t>
      </w:r>
    </w:p>
    <w:p w14:paraId="166437E8" w14:textId="77777777" w:rsidR="007461F8" w:rsidRDefault="007461F8" w:rsidP="007461F8">
      <w:pPr>
        <w:pStyle w:val="APAStyle"/>
      </w:pPr>
      <w:r>
        <w:rPr>
          <w:lang w:val="es-US"/>
        </w:rPr>
        <w:t xml:space="preserve">Burkowski, D. O. (2009, enero 14). </w:t>
      </w:r>
      <w:r w:rsidRPr="008E1B59">
        <w:t xml:space="preserve">Environmental impact of bioethanol. </w:t>
      </w:r>
      <w:r w:rsidRPr="008E1B59">
        <w:rPr>
          <w:i/>
          <w:iCs/>
        </w:rPr>
        <w:t>Savannah Times</w:t>
      </w:r>
      <w:r w:rsidRPr="008E1B59">
        <w:t>, A14.</w:t>
      </w:r>
    </w:p>
    <w:p w14:paraId="1DC1808C" w14:textId="77777777" w:rsidR="007461F8" w:rsidRPr="008E1B59" w:rsidRDefault="007461F8" w:rsidP="007461F8">
      <w:pPr>
        <w:pStyle w:val="Activitybullet"/>
        <w:numPr>
          <w:ilvl w:val="0"/>
          <w:numId w:val="0"/>
        </w:numPr>
        <w:ind w:left="1080"/>
        <w:rPr>
          <w:b/>
          <w:lang w:val="es-MX"/>
        </w:rPr>
      </w:pPr>
      <w:r>
        <w:rPr>
          <w:b/>
          <w:bCs/>
          <w:lang w:val="es-US"/>
        </w:rPr>
        <w:t>O BIEN</w:t>
      </w:r>
    </w:p>
    <w:p w14:paraId="236D365B" w14:textId="77777777" w:rsidR="009B21E0" w:rsidRPr="008E1B59" w:rsidRDefault="00DA0D85" w:rsidP="007461F8">
      <w:pPr>
        <w:pStyle w:val="APAStyle"/>
        <w:rPr>
          <w:lang w:val="es-MX"/>
        </w:rPr>
      </w:pPr>
      <w:r>
        <w:rPr>
          <w:lang w:val="es-US"/>
        </w:rPr>
        <w:t xml:space="preserve">Burkowski, D. O. (2009, enero 14). </w:t>
      </w:r>
      <w:r w:rsidRPr="008E1B59">
        <w:t xml:space="preserve">Environmental impact of bioethanol. </w:t>
      </w:r>
      <w:r w:rsidRPr="008E1B59">
        <w:rPr>
          <w:i/>
          <w:iCs/>
        </w:rPr>
        <w:t>Savannah Times</w:t>
      </w:r>
      <w:r w:rsidRPr="008E1B59">
        <w:t xml:space="preserve">. </w:t>
      </w:r>
      <w:r>
        <w:rPr>
          <w:lang w:val="es-US"/>
        </w:rPr>
        <w:t>Recuperado de http://www.SavannahTimes.org</w:t>
      </w:r>
    </w:p>
    <w:p w14:paraId="2FCAFD14" w14:textId="77777777" w:rsidR="00663EA8" w:rsidRPr="008E1B59" w:rsidRDefault="00663EA8" w:rsidP="008B76BC">
      <w:pPr>
        <w:pStyle w:val="ActivitySection"/>
        <w:tabs>
          <w:tab w:val="left" w:pos="6488"/>
        </w:tabs>
        <w:rPr>
          <w:sz w:val="24"/>
          <w:szCs w:val="24"/>
          <w:lang w:val="es-MX"/>
        </w:rPr>
      </w:pPr>
    </w:p>
    <w:p w14:paraId="195BAEB3" w14:textId="77777777" w:rsidR="009B21E0" w:rsidRPr="008E1B59" w:rsidRDefault="009B21E0" w:rsidP="008B76BC">
      <w:pPr>
        <w:pStyle w:val="ActivitySection"/>
        <w:tabs>
          <w:tab w:val="left" w:pos="6488"/>
        </w:tabs>
        <w:rPr>
          <w:sz w:val="28"/>
          <w:szCs w:val="28"/>
          <w:lang w:val="es-MX"/>
        </w:rPr>
      </w:pPr>
      <w:r>
        <w:rPr>
          <w:bCs/>
          <w:sz w:val="28"/>
          <w:szCs w:val="28"/>
          <w:lang w:val="es-US"/>
        </w:rPr>
        <w:t>Libro con autor o editor</w:t>
      </w:r>
    </w:p>
    <w:p w14:paraId="6D49D8F9" w14:textId="77777777" w:rsidR="009B21E0" w:rsidRPr="008E1B59" w:rsidRDefault="009B21E0" w:rsidP="008B76BC">
      <w:pPr>
        <w:pStyle w:val="ActivitySection"/>
        <w:tabs>
          <w:tab w:val="left" w:pos="6488"/>
        </w:tabs>
        <w:rPr>
          <w:sz w:val="24"/>
          <w:szCs w:val="24"/>
          <w:lang w:val="es-MX"/>
        </w:rPr>
      </w:pPr>
    </w:p>
    <w:p w14:paraId="4515C164" w14:textId="77777777" w:rsidR="009B21E0" w:rsidRPr="008E1B59" w:rsidRDefault="009B21E0" w:rsidP="008B76BC">
      <w:pPr>
        <w:pStyle w:val="ActivitySection"/>
        <w:tabs>
          <w:tab w:val="left" w:pos="6488"/>
        </w:tabs>
        <w:rPr>
          <w:sz w:val="24"/>
          <w:szCs w:val="24"/>
          <w:lang w:val="es-MX"/>
        </w:rPr>
      </w:pPr>
      <w:r>
        <w:rPr>
          <w:bCs/>
          <w:sz w:val="24"/>
          <w:szCs w:val="24"/>
          <w:lang w:val="es-US"/>
        </w:rPr>
        <w:t>Formato</w:t>
      </w:r>
    </w:p>
    <w:p w14:paraId="6EA8F9C2" w14:textId="77777777" w:rsidR="007A2340" w:rsidRPr="008E1B59" w:rsidRDefault="007A2340" w:rsidP="007A2340">
      <w:pPr>
        <w:pStyle w:val="APAStyle"/>
        <w:rPr>
          <w:lang w:val="es-MX"/>
        </w:rPr>
      </w:pPr>
      <w:r>
        <w:rPr>
          <w:lang w:val="es-US"/>
        </w:rPr>
        <w:t xml:space="preserve">Autor, A. A. (fecha). </w:t>
      </w:r>
      <w:r>
        <w:rPr>
          <w:i/>
          <w:iCs/>
          <w:lang w:val="es-US"/>
        </w:rPr>
        <w:t>Título del libro</w:t>
      </w:r>
      <w:r>
        <w:rPr>
          <w:lang w:val="es-US"/>
        </w:rPr>
        <w:t>. doi:xx.xxxxxxxxxx</w:t>
      </w:r>
    </w:p>
    <w:p w14:paraId="63827EE9" w14:textId="77777777" w:rsidR="007A2340" w:rsidRPr="008E1B59" w:rsidRDefault="007A2340" w:rsidP="007A2340">
      <w:pPr>
        <w:pStyle w:val="APAStyle"/>
        <w:rPr>
          <w:b/>
          <w:lang w:val="es-MX"/>
        </w:rPr>
      </w:pPr>
      <w:r>
        <w:rPr>
          <w:b/>
          <w:bCs/>
          <w:lang w:val="es-US"/>
        </w:rPr>
        <w:t>O BIEN</w:t>
      </w:r>
    </w:p>
    <w:p w14:paraId="204B9F2B" w14:textId="77777777" w:rsidR="007A2340" w:rsidRPr="008E1B59" w:rsidRDefault="007A2340" w:rsidP="007A2340">
      <w:pPr>
        <w:pStyle w:val="APAStyle"/>
        <w:rPr>
          <w:lang w:val="es-MX"/>
        </w:rPr>
      </w:pPr>
      <w:r>
        <w:rPr>
          <w:lang w:val="es-US"/>
        </w:rPr>
        <w:t xml:space="preserve">Autor, A. A. (fecha). </w:t>
      </w:r>
      <w:r>
        <w:rPr>
          <w:i/>
          <w:iCs/>
          <w:lang w:val="es-US"/>
        </w:rPr>
        <w:t>Título del libro.</w:t>
      </w:r>
      <w:r>
        <w:rPr>
          <w:lang w:val="es-US"/>
        </w:rPr>
        <w:t xml:space="preserve"> Recuperado de http://www.xxxxxxxxxx</w:t>
      </w:r>
    </w:p>
    <w:p w14:paraId="1025E507" w14:textId="77777777" w:rsidR="007A2340" w:rsidRPr="008E1B59" w:rsidRDefault="007A2340" w:rsidP="007A2340">
      <w:pPr>
        <w:pStyle w:val="APAStyle"/>
        <w:rPr>
          <w:b/>
          <w:lang w:val="es-MX"/>
        </w:rPr>
      </w:pPr>
      <w:r>
        <w:rPr>
          <w:b/>
          <w:bCs/>
          <w:lang w:val="es-US"/>
        </w:rPr>
        <w:t>O BIEN</w:t>
      </w:r>
    </w:p>
    <w:p w14:paraId="18CFFE0F" w14:textId="77777777" w:rsidR="007A2340" w:rsidRPr="008E1B59" w:rsidRDefault="007A2340" w:rsidP="007A2340">
      <w:pPr>
        <w:pStyle w:val="APAStyle"/>
        <w:rPr>
          <w:lang w:val="es-MX"/>
        </w:rPr>
      </w:pPr>
      <w:r>
        <w:rPr>
          <w:lang w:val="es-US"/>
        </w:rPr>
        <w:t xml:space="preserve">Autor, A. A. (fecha). </w:t>
      </w:r>
      <w:r>
        <w:rPr>
          <w:i/>
          <w:iCs/>
          <w:lang w:val="es-US"/>
        </w:rPr>
        <w:t>Título del libro.</w:t>
      </w:r>
      <w:r>
        <w:rPr>
          <w:lang w:val="es-US"/>
        </w:rPr>
        <w:t xml:space="preserve"> Ubicación de publicación: editorial.</w:t>
      </w:r>
    </w:p>
    <w:p w14:paraId="7E5247FB" w14:textId="77777777" w:rsidR="007A2340" w:rsidRPr="008E1B59" w:rsidRDefault="007A2340" w:rsidP="007A2340">
      <w:pPr>
        <w:pStyle w:val="APAStyle"/>
        <w:rPr>
          <w:b/>
          <w:lang w:val="es-MX"/>
        </w:rPr>
      </w:pPr>
      <w:r>
        <w:rPr>
          <w:b/>
          <w:bCs/>
          <w:lang w:val="es-US"/>
        </w:rPr>
        <w:t>O BIEN</w:t>
      </w:r>
    </w:p>
    <w:p w14:paraId="35A073C7" w14:textId="77777777" w:rsidR="007A2340" w:rsidRPr="008E1B59" w:rsidRDefault="007A2340" w:rsidP="007A2340">
      <w:pPr>
        <w:pStyle w:val="APAStyle"/>
        <w:rPr>
          <w:lang w:val="es-MX"/>
        </w:rPr>
      </w:pPr>
      <w:r>
        <w:rPr>
          <w:lang w:val="es-US"/>
        </w:rPr>
        <w:t xml:space="preserve">Editor, A. A., Editor, B. B. y Editor, C. C. (fecha). </w:t>
      </w:r>
      <w:r>
        <w:rPr>
          <w:i/>
          <w:iCs/>
          <w:lang w:val="es-US"/>
        </w:rPr>
        <w:t>Título del libro.</w:t>
      </w:r>
      <w:r>
        <w:rPr>
          <w:lang w:val="es-US"/>
        </w:rPr>
        <w:t xml:space="preserve"> Ubicación de publicación: editorial.</w:t>
      </w:r>
    </w:p>
    <w:p w14:paraId="67865C0D" w14:textId="77777777" w:rsidR="009B21E0" w:rsidRDefault="009B21E0" w:rsidP="008B76BC">
      <w:pPr>
        <w:pStyle w:val="ActivitySection"/>
        <w:tabs>
          <w:tab w:val="left" w:pos="6488"/>
        </w:tabs>
        <w:rPr>
          <w:sz w:val="24"/>
          <w:szCs w:val="24"/>
        </w:rPr>
      </w:pPr>
      <w:r w:rsidRPr="008E1B59">
        <w:rPr>
          <w:bCs/>
          <w:sz w:val="24"/>
          <w:szCs w:val="24"/>
        </w:rPr>
        <w:t>Ejemplo</w:t>
      </w:r>
    </w:p>
    <w:p w14:paraId="288658DC" w14:textId="77777777" w:rsidR="007A2340" w:rsidRPr="00A2779C" w:rsidRDefault="007A2340" w:rsidP="007A2340">
      <w:pPr>
        <w:pStyle w:val="APAStyle"/>
      </w:pPr>
      <w:r w:rsidRPr="008E1B59">
        <w:t xml:space="preserve">Grantham, T. G. (2006). </w:t>
      </w:r>
      <w:r w:rsidRPr="008E1B59">
        <w:rPr>
          <w:i/>
          <w:iCs/>
        </w:rPr>
        <w:t>Fluid mechanics</w:t>
      </w:r>
      <w:r w:rsidRPr="008E1B59">
        <w:t>. doi:10.6024/8473629821.001.0001</w:t>
      </w:r>
    </w:p>
    <w:p w14:paraId="450BA63F" w14:textId="77777777" w:rsidR="007A2340" w:rsidRPr="008E1B59" w:rsidRDefault="007A2340" w:rsidP="007A2340">
      <w:pPr>
        <w:pStyle w:val="APAStyle"/>
        <w:rPr>
          <w:b/>
          <w:lang w:val="es-MX"/>
        </w:rPr>
      </w:pPr>
      <w:r>
        <w:rPr>
          <w:b/>
          <w:bCs/>
          <w:lang w:val="es-US"/>
        </w:rPr>
        <w:t>O BIEN</w:t>
      </w:r>
    </w:p>
    <w:p w14:paraId="6AF58CCF" w14:textId="77777777" w:rsidR="007A2340" w:rsidRPr="008E1B59" w:rsidRDefault="008C1EC1" w:rsidP="007A2340">
      <w:pPr>
        <w:pStyle w:val="APAStyle"/>
        <w:rPr>
          <w:lang w:val="es-MX"/>
        </w:rPr>
      </w:pPr>
      <w:r>
        <w:rPr>
          <w:lang w:val="es-US"/>
        </w:rPr>
        <w:t xml:space="preserve">Grantham, T. G. (2006). </w:t>
      </w:r>
      <w:r>
        <w:rPr>
          <w:i/>
          <w:iCs/>
          <w:lang w:val="es-US"/>
        </w:rPr>
        <w:t>Fluid mechanics</w:t>
      </w:r>
      <w:r>
        <w:rPr>
          <w:lang w:val="es-US"/>
        </w:rPr>
        <w:t>. Recuperado de http://www.intechopen.com/books/FluidMechanics</w:t>
      </w:r>
    </w:p>
    <w:p w14:paraId="6927DDCE" w14:textId="77777777" w:rsidR="007A2340" w:rsidRPr="008E1B59" w:rsidRDefault="007A2340" w:rsidP="007A2340">
      <w:pPr>
        <w:pStyle w:val="APAStyle"/>
        <w:rPr>
          <w:b/>
          <w:lang w:val="es-MX"/>
        </w:rPr>
      </w:pPr>
      <w:r>
        <w:rPr>
          <w:b/>
          <w:bCs/>
          <w:lang w:val="es-US"/>
        </w:rPr>
        <w:t>O BIEN</w:t>
      </w:r>
    </w:p>
    <w:p w14:paraId="39750460" w14:textId="77777777" w:rsidR="007A2340" w:rsidRDefault="008C1EC1" w:rsidP="007A2340">
      <w:pPr>
        <w:pStyle w:val="APAStyle"/>
      </w:pPr>
      <w:r>
        <w:rPr>
          <w:lang w:val="es-US"/>
        </w:rPr>
        <w:t xml:space="preserve">Grantham, T. G. (2006). </w:t>
      </w:r>
      <w:r w:rsidRPr="008E1B59">
        <w:rPr>
          <w:i/>
          <w:iCs/>
        </w:rPr>
        <w:t>Fluid mechanics</w:t>
      </w:r>
      <w:r w:rsidRPr="008E1B59">
        <w:t>. Pittsburgh, PA: Mechanical Advantage, Inc.</w:t>
      </w:r>
    </w:p>
    <w:p w14:paraId="593596DD" w14:textId="77777777" w:rsidR="007A2340" w:rsidRPr="008E1B59" w:rsidRDefault="007A2340" w:rsidP="007A2340">
      <w:pPr>
        <w:pStyle w:val="APAStyle"/>
        <w:rPr>
          <w:b/>
          <w:lang w:val="es-MX"/>
        </w:rPr>
      </w:pPr>
      <w:r>
        <w:rPr>
          <w:b/>
          <w:bCs/>
          <w:lang w:val="es-US"/>
        </w:rPr>
        <w:t>O BIEN</w:t>
      </w:r>
    </w:p>
    <w:p w14:paraId="77E97AC4" w14:textId="77777777" w:rsidR="009B21E0" w:rsidRPr="007A2340" w:rsidRDefault="008C1EC1" w:rsidP="007A2340">
      <w:pPr>
        <w:pStyle w:val="APAStyle"/>
      </w:pPr>
      <w:r>
        <w:rPr>
          <w:lang w:val="es-US"/>
        </w:rPr>
        <w:t xml:space="preserve">Smith, A. K., Trudeau, C. D. y Filan, J. T. (2008). </w:t>
      </w:r>
      <w:r w:rsidRPr="008E1B59">
        <w:rPr>
          <w:i/>
          <w:iCs/>
        </w:rPr>
        <w:t>In pursuit of cures.</w:t>
      </w:r>
      <w:r w:rsidRPr="008E1B59">
        <w:t xml:space="preserve"> Hartford, CT: Biolabs, Inc.</w:t>
      </w:r>
    </w:p>
    <w:p w14:paraId="5317B347" w14:textId="77777777" w:rsidR="009B21E0" w:rsidRPr="008E1B59" w:rsidRDefault="009B21E0" w:rsidP="008B76BC">
      <w:pPr>
        <w:pStyle w:val="ActivitySection"/>
        <w:tabs>
          <w:tab w:val="left" w:pos="6488"/>
        </w:tabs>
        <w:rPr>
          <w:sz w:val="24"/>
          <w:szCs w:val="24"/>
          <w:lang w:val="es-MX"/>
        </w:rPr>
      </w:pPr>
      <w:r>
        <w:rPr>
          <w:bCs/>
          <w:sz w:val="24"/>
          <w:szCs w:val="24"/>
          <w:lang w:val="es-US"/>
        </w:rPr>
        <w:t>Notas</w:t>
      </w:r>
    </w:p>
    <w:p w14:paraId="4F459138" w14:textId="77777777" w:rsidR="007A2340" w:rsidRPr="008E1B59" w:rsidRDefault="007A2340" w:rsidP="008B76BC">
      <w:pPr>
        <w:pStyle w:val="ActivitySection"/>
        <w:tabs>
          <w:tab w:val="left" w:pos="6488"/>
        </w:tabs>
        <w:rPr>
          <w:b w:val="0"/>
          <w:sz w:val="24"/>
          <w:szCs w:val="24"/>
          <w:lang w:val="es-MX"/>
        </w:rPr>
      </w:pPr>
      <w:r>
        <w:rPr>
          <w:b w:val="0"/>
          <w:sz w:val="24"/>
          <w:szCs w:val="24"/>
          <w:lang w:val="es-US"/>
        </w:rPr>
        <w:t>Si el libro es recuperado en línea y proporciona un doi, inclúyelo en la referencia.</w:t>
      </w:r>
    </w:p>
    <w:p w14:paraId="3AE0F6CC" w14:textId="77777777" w:rsidR="007A2340" w:rsidRPr="008E1B59" w:rsidRDefault="007A2340" w:rsidP="008B76BC">
      <w:pPr>
        <w:pStyle w:val="ActivitySection"/>
        <w:tabs>
          <w:tab w:val="left" w:pos="6488"/>
        </w:tabs>
        <w:rPr>
          <w:b w:val="0"/>
          <w:sz w:val="24"/>
          <w:szCs w:val="24"/>
          <w:lang w:val="es-MX"/>
        </w:rPr>
      </w:pPr>
    </w:p>
    <w:p w14:paraId="6368C7B3" w14:textId="77777777" w:rsidR="007A2340" w:rsidRPr="008E1B59" w:rsidRDefault="007A2340" w:rsidP="008B76BC">
      <w:pPr>
        <w:pStyle w:val="ActivitySection"/>
        <w:tabs>
          <w:tab w:val="left" w:pos="6488"/>
        </w:tabs>
        <w:rPr>
          <w:b w:val="0"/>
          <w:sz w:val="24"/>
          <w:szCs w:val="24"/>
          <w:lang w:val="es-MX"/>
        </w:rPr>
      </w:pPr>
      <w:r>
        <w:rPr>
          <w:b w:val="0"/>
          <w:sz w:val="24"/>
          <w:szCs w:val="24"/>
          <w:lang w:val="es-US"/>
        </w:rPr>
        <w:t>Si el libro es recuperado en línea pero no proporciona un doi, incluye la dirección de URL del sitio de recuperación.</w:t>
      </w:r>
    </w:p>
    <w:p w14:paraId="45C204D4" w14:textId="77777777" w:rsidR="007A2340" w:rsidRPr="008E1B59" w:rsidRDefault="007A2340" w:rsidP="008B76BC">
      <w:pPr>
        <w:pStyle w:val="ActivitySection"/>
        <w:tabs>
          <w:tab w:val="left" w:pos="6488"/>
        </w:tabs>
        <w:rPr>
          <w:b w:val="0"/>
          <w:sz w:val="24"/>
          <w:szCs w:val="24"/>
          <w:lang w:val="es-MX"/>
        </w:rPr>
      </w:pPr>
    </w:p>
    <w:p w14:paraId="3F401AF3" w14:textId="77777777" w:rsidR="007A2340" w:rsidRPr="008E1B59" w:rsidRDefault="007A2340" w:rsidP="008B76BC">
      <w:pPr>
        <w:pStyle w:val="ActivitySection"/>
        <w:tabs>
          <w:tab w:val="left" w:pos="6488"/>
        </w:tabs>
        <w:rPr>
          <w:b w:val="0"/>
          <w:sz w:val="24"/>
          <w:szCs w:val="24"/>
          <w:lang w:val="es-MX"/>
        </w:rPr>
      </w:pPr>
      <w:r>
        <w:rPr>
          <w:b w:val="0"/>
          <w:sz w:val="24"/>
          <w:szCs w:val="24"/>
          <w:lang w:val="es-US"/>
        </w:rPr>
        <w:t>Si el libro es recuperado como una copia impresa, incluye la información de la publicación.</w:t>
      </w:r>
    </w:p>
    <w:p w14:paraId="19569F44" w14:textId="77777777" w:rsidR="007A2340" w:rsidRPr="008E1B59" w:rsidRDefault="007A2340" w:rsidP="008B76BC">
      <w:pPr>
        <w:pStyle w:val="ActivitySection"/>
        <w:tabs>
          <w:tab w:val="left" w:pos="6488"/>
        </w:tabs>
        <w:rPr>
          <w:b w:val="0"/>
          <w:sz w:val="24"/>
          <w:szCs w:val="24"/>
          <w:lang w:val="es-MX"/>
        </w:rPr>
      </w:pPr>
    </w:p>
    <w:p w14:paraId="2B28B604" w14:textId="77777777" w:rsidR="007A2340" w:rsidRPr="008E1B59" w:rsidRDefault="007A2340" w:rsidP="008B76BC">
      <w:pPr>
        <w:pStyle w:val="ActivitySection"/>
        <w:tabs>
          <w:tab w:val="left" w:pos="6488"/>
        </w:tabs>
        <w:rPr>
          <w:b w:val="0"/>
          <w:sz w:val="24"/>
          <w:szCs w:val="24"/>
          <w:lang w:val="es-MX"/>
        </w:rPr>
      </w:pPr>
      <w:r>
        <w:rPr>
          <w:b w:val="0"/>
          <w:sz w:val="24"/>
          <w:szCs w:val="24"/>
          <w:lang w:val="es-US"/>
        </w:rPr>
        <w:t>Si el libro es editado en lugar de escrito por autores, haz referencia a todos los autores.</w:t>
      </w:r>
    </w:p>
    <w:p w14:paraId="53DB87C6" w14:textId="77777777" w:rsidR="00663EA8" w:rsidRPr="008E1B59" w:rsidRDefault="00663EA8" w:rsidP="008B76BC">
      <w:pPr>
        <w:pStyle w:val="ActivitySection"/>
        <w:tabs>
          <w:tab w:val="left" w:pos="6488"/>
        </w:tabs>
        <w:rPr>
          <w:sz w:val="24"/>
          <w:szCs w:val="24"/>
          <w:lang w:val="es-MX"/>
        </w:rPr>
      </w:pPr>
    </w:p>
    <w:p w14:paraId="27F4AC58" w14:textId="77777777" w:rsidR="009B21E0" w:rsidRPr="008E1B59" w:rsidRDefault="009B21E0" w:rsidP="008B76BC">
      <w:pPr>
        <w:pStyle w:val="ActivitySection"/>
        <w:tabs>
          <w:tab w:val="left" w:pos="6488"/>
        </w:tabs>
        <w:rPr>
          <w:sz w:val="28"/>
          <w:szCs w:val="28"/>
          <w:lang w:val="es-MX"/>
        </w:rPr>
      </w:pPr>
      <w:r>
        <w:rPr>
          <w:bCs/>
          <w:sz w:val="28"/>
          <w:szCs w:val="28"/>
          <w:lang w:val="es-US"/>
        </w:rPr>
        <w:t>Documentales o películas</w:t>
      </w:r>
    </w:p>
    <w:p w14:paraId="708477A5" w14:textId="77777777" w:rsidR="009B21E0" w:rsidRPr="008E1B59" w:rsidRDefault="009B21E0" w:rsidP="008B76BC">
      <w:pPr>
        <w:pStyle w:val="ActivitySection"/>
        <w:tabs>
          <w:tab w:val="left" w:pos="6488"/>
        </w:tabs>
        <w:rPr>
          <w:sz w:val="24"/>
          <w:szCs w:val="24"/>
          <w:lang w:val="es-MX"/>
        </w:rPr>
      </w:pPr>
    </w:p>
    <w:p w14:paraId="24EEE051" w14:textId="77777777" w:rsidR="009B21E0" w:rsidRPr="008E1B59" w:rsidRDefault="009B21E0" w:rsidP="008B76BC">
      <w:pPr>
        <w:pStyle w:val="ActivitySection"/>
        <w:tabs>
          <w:tab w:val="left" w:pos="6488"/>
        </w:tabs>
        <w:rPr>
          <w:sz w:val="24"/>
          <w:szCs w:val="24"/>
          <w:lang w:val="es-MX"/>
        </w:rPr>
      </w:pPr>
      <w:r>
        <w:rPr>
          <w:bCs/>
          <w:sz w:val="24"/>
          <w:szCs w:val="24"/>
          <w:lang w:val="es-US"/>
        </w:rPr>
        <w:t>Formato</w:t>
      </w:r>
    </w:p>
    <w:p w14:paraId="7B204223" w14:textId="77777777" w:rsidR="009B21E0" w:rsidRPr="008E1B59" w:rsidRDefault="00DA0D85" w:rsidP="00DA0D85">
      <w:pPr>
        <w:pStyle w:val="APAStyle"/>
        <w:rPr>
          <w:lang w:val="es-MX"/>
        </w:rPr>
      </w:pPr>
      <w:r>
        <w:rPr>
          <w:lang w:val="es-US"/>
        </w:rPr>
        <w:t xml:space="preserve">Productor, A. A. (Productor) y Director, B. B. (Director). (Año). </w:t>
      </w:r>
      <w:r>
        <w:rPr>
          <w:i/>
          <w:iCs/>
          <w:lang w:val="es-US"/>
        </w:rPr>
        <w:t>Título de la grabación</w:t>
      </w:r>
      <w:r>
        <w:rPr>
          <w:lang w:val="es-US"/>
        </w:rPr>
        <w:t>. [Documental]. País de origen: estudio.</w:t>
      </w:r>
    </w:p>
    <w:p w14:paraId="1F963A31" w14:textId="77777777" w:rsidR="009B21E0" w:rsidRPr="008E1B59" w:rsidRDefault="009B21E0" w:rsidP="008B76BC">
      <w:pPr>
        <w:pStyle w:val="ActivitySection"/>
        <w:tabs>
          <w:tab w:val="left" w:pos="6488"/>
        </w:tabs>
        <w:rPr>
          <w:sz w:val="24"/>
          <w:szCs w:val="24"/>
          <w:lang w:val="es-MX"/>
        </w:rPr>
      </w:pPr>
      <w:r>
        <w:rPr>
          <w:bCs/>
          <w:sz w:val="24"/>
          <w:szCs w:val="24"/>
          <w:lang w:val="es-US"/>
        </w:rPr>
        <w:t>Ejemplo</w:t>
      </w:r>
    </w:p>
    <w:p w14:paraId="61433ED8" w14:textId="77777777" w:rsidR="009B21E0" w:rsidRPr="008E1B59" w:rsidRDefault="00DA0D85" w:rsidP="00DA0D85">
      <w:pPr>
        <w:pStyle w:val="APAStyle"/>
        <w:rPr>
          <w:lang w:val="es-MX"/>
        </w:rPr>
      </w:pPr>
      <w:r>
        <w:rPr>
          <w:lang w:val="es-US"/>
        </w:rPr>
        <w:t xml:space="preserve">Jarrett, G. A. (Productor) y Schultz, B. Q. (Director). </w:t>
      </w:r>
      <w:r w:rsidRPr="008E1B59">
        <w:t xml:space="preserve">(2012). </w:t>
      </w:r>
      <w:r w:rsidRPr="008E1B59">
        <w:rPr>
          <w:i/>
          <w:iCs/>
        </w:rPr>
        <w:t>What makes us move? Innovation in biomechanics</w:t>
      </w:r>
      <w:r w:rsidRPr="008E1B59">
        <w:t xml:space="preserve">. </w:t>
      </w:r>
      <w:r>
        <w:rPr>
          <w:lang w:val="es-US"/>
        </w:rPr>
        <w:t>[Documental]. Canadá: Educast, Inc.</w:t>
      </w:r>
    </w:p>
    <w:p w14:paraId="6BCEC486" w14:textId="77777777" w:rsidR="009B21E0" w:rsidRPr="008E1B59" w:rsidRDefault="009B21E0" w:rsidP="008B76BC">
      <w:pPr>
        <w:pStyle w:val="ActivitySection"/>
        <w:tabs>
          <w:tab w:val="left" w:pos="6488"/>
        </w:tabs>
        <w:rPr>
          <w:sz w:val="24"/>
          <w:szCs w:val="24"/>
          <w:lang w:val="es-MX"/>
        </w:rPr>
      </w:pPr>
      <w:r>
        <w:rPr>
          <w:bCs/>
          <w:sz w:val="24"/>
          <w:szCs w:val="24"/>
          <w:lang w:val="es-US"/>
        </w:rPr>
        <w:t>Notas</w:t>
      </w:r>
    </w:p>
    <w:p w14:paraId="765643A2" w14:textId="77777777" w:rsidR="00DA0D85" w:rsidRPr="008E1B59" w:rsidRDefault="00DA0D85" w:rsidP="008B76BC">
      <w:pPr>
        <w:pStyle w:val="ActivitySection"/>
        <w:tabs>
          <w:tab w:val="left" w:pos="6488"/>
        </w:tabs>
        <w:rPr>
          <w:b w:val="0"/>
          <w:sz w:val="24"/>
          <w:szCs w:val="24"/>
          <w:lang w:val="es-MX"/>
        </w:rPr>
      </w:pPr>
      <w:r>
        <w:rPr>
          <w:b w:val="0"/>
          <w:sz w:val="24"/>
          <w:szCs w:val="24"/>
          <w:lang w:val="es-US"/>
        </w:rPr>
        <w:t>Identifica la naturaleza de la grabación entre paréntesis después del título.</w:t>
      </w:r>
    </w:p>
    <w:p w14:paraId="666DA0E6" w14:textId="77777777" w:rsidR="00663EA8" w:rsidRPr="008E1B59" w:rsidRDefault="00663EA8" w:rsidP="008B76BC">
      <w:pPr>
        <w:pStyle w:val="ActivitySection"/>
        <w:tabs>
          <w:tab w:val="left" w:pos="6488"/>
        </w:tabs>
        <w:rPr>
          <w:b w:val="0"/>
          <w:sz w:val="24"/>
          <w:szCs w:val="24"/>
          <w:lang w:val="es-MX"/>
        </w:rPr>
      </w:pPr>
    </w:p>
    <w:p w14:paraId="16C28BEC" w14:textId="77777777" w:rsidR="009B21E0" w:rsidRPr="008E1B59" w:rsidRDefault="009B21E0" w:rsidP="008B76BC">
      <w:pPr>
        <w:pStyle w:val="ActivitySection"/>
        <w:tabs>
          <w:tab w:val="left" w:pos="6488"/>
        </w:tabs>
        <w:rPr>
          <w:sz w:val="28"/>
          <w:szCs w:val="28"/>
          <w:lang w:val="es-MX"/>
        </w:rPr>
      </w:pPr>
      <w:r>
        <w:rPr>
          <w:bCs/>
          <w:sz w:val="28"/>
          <w:szCs w:val="28"/>
          <w:lang w:val="es-US"/>
        </w:rPr>
        <w:t>Software</w:t>
      </w:r>
    </w:p>
    <w:p w14:paraId="407E9395" w14:textId="77777777" w:rsidR="009B21E0" w:rsidRPr="008E1B59" w:rsidRDefault="009B21E0" w:rsidP="008B76BC">
      <w:pPr>
        <w:pStyle w:val="ActivitySection"/>
        <w:tabs>
          <w:tab w:val="left" w:pos="6488"/>
        </w:tabs>
        <w:rPr>
          <w:sz w:val="24"/>
          <w:szCs w:val="24"/>
          <w:lang w:val="es-MX"/>
        </w:rPr>
      </w:pPr>
    </w:p>
    <w:p w14:paraId="52F09378" w14:textId="77777777" w:rsidR="009B21E0" w:rsidRPr="008E1B59" w:rsidRDefault="009B21E0" w:rsidP="008B76BC">
      <w:pPr>
        <w:pStyle w:val="ActivitySection"/>
        <w:tabs>
          <w:tab w:val="left" w:pos="6488"/>
        </w:tabs>
        <w:rPr>
          <w:sz w:val="24"/>
          <w:szCs w:val="24"/>
          <w:lang w:val="es-MX"/>
        </w:rPr>
      </w:pPr>
      <w:r>
        <w:rPr>
          <w:bCs/>
          <w:sz w:val="24"/>
          <w:szCs w:val="24"/>
          <w:lang w:val="es-US"/>
        </w:rPr>
        <w:t>Formato</w:t>
      </w:r>
    </w:p>
    <w:p w14:paraId="72564259" w14:textId="77777777" w:rsidR="00663EA8" w:rsidRPr="008E1B59" w:rsidRDefault="00663EA8" w:rsidP="00663EA8">
      <w:pPr>
        <w:pStyle w:val="APAStyle"/>
        <w:rPr>
          <w:lang w:val="es-MX"/>
        </w:rPr>
      </w:pPr>
      <w:r>
        <w:rPr>
          <w:lang w:val="es-US"/>
        </w:rPr>
        <w:t>Título del software. (Número de versión) [Software de computadora]. Ubicación de publicación: editorial.</w:t>
      </w:r>
    </w:p>
    <w:p w14:paraId="723C55C7" w14:textId="77777777" w:rsidR="009B21E0" w:rsidRPr="008E1B59" w:rsidRDefault="009B21E0" w:rsidP="008B76BC">
      <w:pPr>
        <w:pStyle w:val="ActivitySection"/>
        <w:tabs>
          <w:tab w:val="left" w:pos="6488"/>
        </w:tabs>
        <w:rPr>
          <w:sz w:val="24"/>
          <w:szCs w:val="24"/>
          <w:lang w:val="es-MX"/>
        </w:rPr>
      </w:pPr>
      <w:r>
        <w:rPr>
          <w:bCs/>
          <w:sz w:val="24"/>
          <w:szCs w:val="24"/>
          <w:lang w:val="es-US"/>
        </w:rPr>
        <w:t>Ejemplo</w:t>
      </w:r>
    </w:p>
    <w:p w14:paraId="0FB3A077" w14:textId="77777777" w:rsidR="009B21E0" w:rsidRPr="008E1B59" w:rsidRDefault="00663EA8" w:rsidP="00663EA8">
      <w:pPr>
        <w:pStyle w:val="APAStyle"/>
        <w:rPr>
          <w:lang w:val="es-MX"/>
        </w:rPr>
      </w:pPr>
      <w:r>
        <w:rPr>
          <w:lang w:val="es-US"/>
        </w:rPr>
        <w:t>CircuitDesign. (4.0) [Software de computadora]. Seattle, WA: Oakdeck, Inc.</w:t>
      </w:r>
    </w:p>
    <w:sectPr w:rsidR="009B21E0" w:rsidRPr="008E1B59" w:rsidSect="008B76BC">
      <w:headerReference w:type="even"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9FA1D" w14:textId="77777777" w:rsidR="00D02A40" w:rsidRDefault="00D02A40">
      <w:r>
        <w:separator/>
      </w:r>
    </w:p>
    <w:p w14:paraId="190CE282" w14:textId="77777777" w:rsidR="00D02A40" w:rsidRDefault="00D02A40"/>
    <w:p w14:paraId="1E5A6301" w14:textId="77777777" w:rsidR="00D02A40" w:rsidRDefault="00D02A40"/>
  </w:endnote>
  <w:endnote w:type="continuationSeparator" w:id="0">
    <w:p w14:paraId="473BB5D3" w14:textId="77777777" w:rsidR="00D02A40" w:rsidRDefault="00D02A40">
      <w:r>
        <w:continuationSeparator/>
      </w:r>
    </w:p>
    <w:p w14:paraId="58BB3E49" w14:textId="77777777" w:rsidR="00D02A40" w:rsidRDefault="00D02A40"/>
    <w:p w14:paraId="2251602C" w14:textId="77777777" w:rsidR="00D02A40" w:rsidRDefault="00D02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08E0" w14:textId="77777777" w:rsidR="00E47655" w:rsidRDefault="00677BF1" w:rsidP="000B21E4">
    <w:pPr>
      <w:pStyle w:val="Footer"/>
    </w:pPr>
    <w:r w:rsidRPr="008E1B59">
      <w:t>© 2017 Project Lead The Way, Inc.</w:t>
    </w:r>
  </w:p>
  <w:p w14:paraId="3AD14E32" w14:textId="30B57D59" w:rsidR="00100330" w:rsidRPr="008E1B59" w:rsidRDefault="001B7F70" w:rsidP="00100330">
    <w:pPr>
      <w:pStyle w:val="Footer"/>
      <w:rPr>
        <w:rFonts w:cs="Arial"/>
        <w:szCs w:val="20"/>
        <w:lang w:val="es-MX"/>
      </w:rPr>
    </w:pPr>
    <w:r>
      <w:rPr>
        <w:lang w:val="es-US"/>
      </w:rPr>
      <w:t>PLTW Gateway -</w:t>
    </w:r>
    <w:r>
      <w:rPr>
        <w:rFonts w:ascii="Helvetica" w:hAnsi="Helvetica"/>
        <w:szCs w:val="20"/>
        <w:lang w:val="es-US"/>
      </w:rPr>
      <w:t xml:space="preserve"> </w:t>
    </w:r>
    <w:r>
      <w:rPr>
        <w:lang w:val="es-US"/>
      </w:rPr>
      <w:t xml:space="preserve">Estilo APA para las citas </w:t>
    </w:r>
    <w:r>
      <w:rPr>
        <w:szCs w:val="20"/>
        <w:lang w:val="es-US"/>
      </w:rPr>
      <w:t xml:space="preserve">– Página </w:t>
    </w:r>
    <w:r>
      <w:rPr>
        <w:szCs w:val="20"/>
        <w:lang w:val="es-US"/>
      </w:rPr>
      <w:fldChar w:fldCharType="begin"/>
    </w:r>
    <w:r>
      <w:rPr>
        <w:szCs w:val="20"/>
        <w:lang w:val="es-US"/>
      </w:rPr>
      <w:instrText xml:space="preserve"> PAGE </w:instrText>
    </w:r>
    <w:r>
      <w:rPr>
        <w:szCs w:val="20"/>
        <w:lang w:val="es-US"/>
      </w:rPr>
      <w:fldChar w:fldCharType="separate"/>
    </w:r>
    <w:r w:rsidR="008E1B59">
      <w:rPr>
        <w:noProof/>
        <w:szCs w:val="20"/>
        <w:lang w:val="es-US"/>
      </w:rPr>
      <w:t>4</w:t>
    </w:r>
    <w:r>
      <w:rPr>
        <w:szCs w:val="20"/>
        <w:lang w:val="es-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6540E" w14:textId="77777777" w:rsidR="00D02A40" w:rsidRDefault="00D02A40">
      <w:r>
        <w:separator/>
      </w:r>
    </w:p>
    <w:p w14:paraId="6D83555B" w14:textId="77777777" w:rsidR="00D02A40" w:rsidRDefault="00D02A40"/>
    <w:p w14:paraId="626E6DB5" w14:textId="77777777" w:rsidR="00D02A40" w:rsidRDefault="00D02A40"/>
  </w:footnote>
  <w:footnote w:type="continuationSeparator" w:id="0">
    <w:p w14:paraId="0A781B22" w14:textId="77777777" w:rsidR="00D02A40" w:rsidRDefault="00D02A40">
      <w:r>
        <w:continuationSeparator/>
      </w:r>
    </w:p>
    <w:p w14:paraId="3CB5AFA8" w14:textId="77777777" w:rsidR="00D02A40" w:rsidRDefault="00D02A40"/>
    <w:p w14:paraId="2120A4BD" w14:textId="77777777" w:rsidR="00D02A40" w:rsidRDefault="00D02A4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8271" w14:textId="77777777" w:rsidR="008B76BC" w:rsidRDefault="008B76BC"/>
  <w:p w14:paraId="5A57F69A" w14:textId="77777777" w:rsidR="008B76BC" w:rsidRDefault="008B76BC"/>
  <w:p w14:paraId="7B9C4BB5" w14:textId="77777777" w:rsidR="008B76BC" w:rsidRDefault="008B76B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15:restartNumberingAfterBreak="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4"/>
  </w:num>
  <w:num w:numId="11">
    <w:abstractNumId w:val="13"/>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3"/>
    <w:lvlOverride w:ilvl="0">
      <w:startOverride w:val="1"/>
    </w:lvlOverride>
  </w:num>
  <w:num w:numId="19">
    <w:abstractNumId w:val="13"/>
    <w:lvlOverride w:ilvl="0">
      <w:startOverride w:val="1"/>
    </w:lvlOverride>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07"/>
    <w:rsid w:val="000356DB"/>
    <w:rsid w:val="00046272"/>
    <w:rsid w:val="000643D6"/>
    <w:rsid w:val="000B21E4"/>
    <w:rsid w:val="000B38E1"/>
    <w:rsid w:val="000F09E0"/>
    <w:rsid w:val="00100330"/>
    <w:rsid w:val="00176F9D"/>
    <w:rsid w:val="00181238"/>
    <w:rsid w:val="001B7F70"/>
    <w:rsid w:val="001C078D"/>
    <w:rsid w:val="001C1E0D"/>
    <w:rsid w:val="001F2207"/>
    <w:rsid w:val="002216D4"/>
    <w:rsid w:val="00236268"/>
    <w:rsid w:val="0024594D"/>
    <w:rsid w:val="002511D9"/>
    <w:rsid w:val="00261CC9"/>
    <w:rsid w:val="00276475"/>
    <w:rsid w:val="00283149"/>
    <w:rsid w:val="002E18BC"/>
    <w:rsid w:val="002F10CF"/>
    <w:rsid w:val="0034298E"/>
    <w:rsid w:val="00364081"/>
    <w:rsid w:val="00382FEE"/>
    <w:rsid w:val="00386923"/>
    <w:rsid w:val="00440E15"/>
    <w:rsid w:val="004843B7"/>
    <w:rsid w:val="004D1FCE"/>
    <w:rsid w:val="00524970"/>
    <w:rsid w:val="00580EA5"/>
    <w:rsid w:val="005C0844"/>
    <w:rsid w:val="005E2818"/>
    <w:rsid w:val="005E71A4"/>
    <w:rsid w:val="006242C4"/>
    <w:rsid w:val="00662891"/>
    <w:rsid w:val="00663EA8"/>
    <w:rsid w:val="00677BF1"/>
    <w:rsid w:val="00681A5F"/>
    <w:rsid w:val="006A471B"/>
    <w:rsid w:val="006C741F"/>
    <w:rsid w:val="006D38EB"/>
    <w:rsid w:val="006E4B44"/>
    <w:rsid w:val="006E5851"/>
    <w:rsid w:val="00715C70"/>
    <w:rsid w:val="00743E3D"/>
    <w:rsid w:val="007461F8"/>
    <w:rsid w:val="00752126"/>
    <w:rsid w:val="007557FD"/>
    <w:rsid w:val="00771119"/>
    <w:rsid w:val="007A2340"/>
    <w:rsid w:val="007B261D"/>
    <w:rsid w:val="007C7712"/>
    <w:rsid w:val="007E15D6"/>
    <w:rsid w:val="00810454"/>
    <w:rsid w:val="008158A9"/>
    <w:rsid w:val="00836C6F"/>
    <w:rsid w:val="00882BEC"/>
    <w:rsid w:val="008A0941"/>
    <w:rsid w:val="008B76BC"/>
    <w:rsid w:val="008C1EC1"/>
    <w:rsid w:val="008C26DE"/>
    <w:rsid w:val="008D28AC"/>
    <w:rsid w:val="008E1B59"/>
    <w:rsid w:val="00902BE5"/>
    <w:rsid w:val="009258E8"/>
    <w:rsid w:val="009B21E0"/>
    <w:rsid w:val="009D5AFC"/>
    <w:rsid w:val="00A15B2B"/>
    <w:rsid w:val="00A213D8"/>
    <w:rsid w:val="00A2779C"/>
    <w:rsid w:val="00A326C3"/>
    <w:rsid w:val="00A84C46"/>
    <w:rsid w:val="00A92800"/>
    <w:rsid w:val="00AB366F"/>
    <w:rsid w:val="00B3258A"/>
    <w:rsid w:val="00B522FC"/>
    <w:rsid w:val="00B56880"/>
    <w:rsid w:val="00BA2990"/>
    <w:rsid w:val="00BD0212"/>
    <w:rsid w:val="00C24A0F"/>
    <w:rsid w:val="00C50F3C"/>
    <w:rsid w:val="00C75016"/>
    <w:rsid w:val="00CA3DBE"/>
    <w:rsid w:val="00CD56D6"/>
    <w:rsid w:val="00D02A40"/>
    <w:rsid w:val="00D2223D"/>
    <w:rsid w:val="00D51C73"/>
    <w:rsid w:val="00D66C01"/>
    <w:rsid w:val="00D85E7F"/>
    <w:rsid w:val="00DA0D85"/>
    <w:rsid w:val="00DC3F03"/>
    <w:rsid w:val="00DF56EA"/>
    <w:rsid w:val="00E47655"/>
    <w:rsid w:val="00E71F5B"/>
    <w:rsid w:val="00EE36A9"/>
    <w:rsid w:val="00EE5624"/>
    <w:rsid w:val="00EE6256"/>
    <w:rsid w:val="00EF4DAF"/>
    <w:rsid w:val="00EF5E92"/>
    <w:rsid w:val="00F358FF"/>
    <w:rsid w:val="00F56940"/>
    <w:rsid w:val="00FA5B91"/>
    <w:rsid w:val="00FB6E4A"/>
    <w:rsid w:val="00FC58D2"/>
    <w:rsid w:val="00FD50DA"/>
    <w:rsid w:val="00FE74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FC01E1"/>
  <w15:docId w15:val="{1B1B3227-D36C-474F-9BCE-9B7E8D98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character" w:customStyle="1" w:styleId="ActivityBodyItalicChar">
    <w:name w:val="Activity Body + Italic Char"/>
    <w:basedOn w:val="DefaultParagraphFont"/>
    <w:link w:val="ActivityBodyItalic0"/>
    <w:rsid w:val="001F2207"/>
    <w:rPr>
      <w:rFonts w:ascii="Arial" w:hAnsi="Arial" w:cs="Arial"/>
      <w:i/>
      <w:iCs/>
      <w:sz w:val="24"/>
      <w:szCs w:val="24"/>
    </w:rPr>
  </w:style>
  <w:style w:type="paragraph" w:customStyle="1" w:styleId="ActivityBodyItalic0">
    <w:name w:val="Activity Body + Italic"/>
    <w:basedOn w:val="ActivityBody"/>
    <w:link w:val="ActivityBodyItalicChar"/>
    <w:rsid w:val="001F2207"/>
    <w:rPr>
      <w:i/>
      <w:iCs/>
    </w:rPr>
  </w:style>
  <w:style w:type="character" w:customStyle="1" w:styleId="ActivityBodyChar">
    <w:name w:val="Activity Body Char"/>
    <w:basedOn w:val="DefaultParagraphFont"/>
    <w:link w:val="ActivityBody"/>
    <w:rsid w:val="008D28A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6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Dropbox\Shared%20-%20C&amp;I%20Team%20Resources\PLTW%20Templates\Archive%2011-9-23\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FA3C5-1DAA-4068-90AF-214E598A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Template>
  <TotalTime>0</TotalTime>
  <Pages>4</Pages>
  <Words>828</Words>
  <Characters>4722</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Citations in APA Style</vt:lpstr>
      <vt:lpstr>Citations in APA Style</vt:lpstr>
    </vt:vector>
  </TitlesOfParts>
  <Company>Project Lead The Way, Inc.</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Citations in APA Style</dc:title>
  <dc:creator>PLTW Programs Team</dc:creator>
  <cp:lastModifiedBy>Fernando Cepeda</cp:lastModifiedBy>
  <cp:revision>2</cp:revision>
  <cp:lastPrinted>2004-08-10T19:51:00Z</cp:lastPrinted>
  <dcterms:created xsi:type="dcterms:W3CDTF">2021-08-04T22:34:00Z</dcterms:created>
  <dcterms:modified xsi:type="dcterms:W3CDTF">2021-08-04T22:34:00Z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